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D753" w14:textId="77777777" w:rsidR="00AD2C2E" w:rsidRPr="005505BA" w:rsidRDefault="000C125E" w:rsidP="00AD2C2E">
      <w:pPr>
        <w:pStyle w:val="IOSHeading1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9072"/>
        </w:tabs>
        <w:spacing w:after="240"/>
        <w:ind w:left="0" w:firstLine="0"/>
        <w:rPr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EF0AF01" wp14:editId="627688C9">
            <wp:simplePos x="0" y="0"/>
            <wp:positionH relativeFrom="column">
              <wp:posOffset>61595</wp:posOffset>
            </wp:positionH>
            <wp:positionV relativeFrom="paragraph">
              <wp:posOffset>345440</wp:posOffset>
            </wp:positionV>
            <wp:extent cx="1744980" cy="620385"/>
            <wp:effectExtent l="0" t="0" r="7620" b="8890"/>
            <wp:wrapNone/>
            <wp:docPr id="1" name="Picture 1" descr="Dept Education - Jul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pt Education - July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1B" w:rsidRPr="00AD2C2E">
        <w:tab/>
      </w:r>
      <w:r w:rsidRPr="00AD2C2E">
        <w:rPr>
          <w:noProof/>
          <w:lang w:eastAsia="en-AU"/>
        </w:rPr>
        <w:drawing>
          <wp:inline distT="0" distB="0" distL="0" distR="0" wp14:anchorId="786A7589" wp14:editId="272C05E7">
            <wp:extent cx="841399" cy="792480"/>
            <wp:effectExtent l="0" t="0" r="0" b="7620"/>
            <wp:docPr id="4" name="Picture 4" descr="Hunter School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ter School Sport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99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C2E">
        <w:br/>
      </w:r>
      <w:r w:rsidR="00F31C68" w:rsidRPr="00DC3688">
        <w:rPr>
          <w:sz w:val="24"/>
          <w:szCs w:val="24"/>
        </w:rPr>
        <w:br/>
      </w:r>
      <w:r w:rsidR="00AD2C2E" w:rsidRPr="005505BA">
        <w:rPr>
          <w:sz w:val="52"/>
          <w:szCs w:val="52"/>
        </w:rPr>
        <w:t xml:space="preserve">Hunter </w:t>
      </w:r>
      <w:r w:rsidR="00EF70E5">
        <w:rPr>
          <w:sz w:val="52"/>
          <w:szCs w:val="52"/>
        </w:rPr>
        <w:t>Secondary</w:t>
      </w:r>
      <w:r w:rsidR="00AD2C2E" w:rsidRPr="005505BA">
        <w:rPr>
          <w:sz w:val="52"/>
          <w:szCs w:val="52"/>
        </w:rPr>
        <w:t xml:space="preserve"> </w:t>
      </w:r>
      <w:r w:rsidR="005505BA" w:rsidRPr="005505BA">
        <w:rPr>
          <w:sz w:val="52"/>
          <w:szCs w:val="52"/>
        </w:rPr>
        <w:t>Swimming</w:t>
      </w:r>
      <w:r w:rsidR="00AD2C2E" w:rsidRPr="005505BA">
        <w:rPr>
          <w:sz w:val="52"/>
          <w:szCs w:val="52"/>
        </w:rPr>
        <w:t xml:space="preserve"> C</w:t>
      </w:r>
      <w:r w:rsidR="00EF70E5">
        <w:rPr>
          <w:sz w:val="52"/>
          <w:szCs w:val="52"/>
        </w:rPr>
        <w:t>arnival</w:t>
      </w:r>
    </w:p>
    <w:p w14:paraId="43106691" w14:textId="77777777" w:rsidR="00AD2C2E" w:rsidRDefault="006102CF" w:rsidP="00AD0B2A">
      <w:pPr>
        <w:pStyle w:val="IOSHeading22017"/>
        <w:spacing w:before="240"/>
      </w:pPr>
      <w:r>
        <w:t>Order of events</w:t>
      </w:r>
    </w:p>
    <w:p w14:paraId="673B933A" w14:textId="77777777" w:rsidR="00B33B7C" w:rsidRPr="00E16506" w:rsidRDefault="00E16506" w:rsidP="00AD0B2A">
      <w:pPr>
        <w:pStyle w:val="IOSbodytext2017"/>
        <w:spacing w:after="240"/>
        <w:rPr>
          <w:sz w:val="28"/>
          <w:szCs w:val="28"/>
          <w:lang w:eastAsia="en-US"/>
        </w:rPr>
      </w:pPr>
      <w:r w:rsidRPr="00E16506">
        <w:rPr>
          <w:sz w:val="28"/>
          <w:szCs w:val="28"/>
          <w:lang w:eastAsia="en-US"/>
        </w:rPr>
        <w:t>9am</w:t>
      </w:r>
      <w:r w:rsidRPr="00E16506">
        <w:rPr>
          <w:sz w:val="28"/>
          <w:szCs w:val="28"/>
          <w:lang w:eastAsia="en-US"/>
        </w:rPr>
        <w:tab/>
      </w:r>
      <w:r w:rsidR="00B33B7C" w:rsidRPr="00E16506">
        <w:rPr>
          <w:sz w:val="28"/>
          <w:szCs w:val="28"/>
          <w:lang w:eastAsia="en-US"/>
        </w:rPr>
        <w:tab/>
        <w:t>Commencement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unter Primary Swimming Championships Order of Events"/>
        <w:tblDescription w:val="Table consists of 3 columns. Column 1 lists the event number, column 2 lists the event name and column 3 lists the event distance."/>
      </w:tblPr>
      <w:tblGrid>
        <w:gridCol w:w="1838"/>
        <w:gridCol w:w="5245"/>
        <w:gridCol w:w="3396"/>
      </w:tblGrid>
      <w:tr w:rsidR="006102CF" w:rsidRPr="007D45D1" w14:paraId="10BE5910" w14:textId="77777777" w:rsidTr="00CB712A">
        <w:trPr>
          <w:tblHeader/>
        </w:trPr>
        <w:tc>
          <w:tcPr>
            <w:tcW w:w="1838" w:type="dxa"/>
            <w:vAlign w:val="center"/>
          </w:tcPr>
          <w:p w14:paraId="738C0E01" w14:textId="77777777" w:rsidR="006102CF" w:rsidRPr="007D45D1" w:rsidRDefault="006102CF" w:rsidP="007D45D1">
            <w:pPr>
              <w:pStyle w:val="IOStableheading2017"/>
              <w:jc w:val="center"/>
            </w:pPr>
            <w:r w:rsidRPr="007D45D1">
              <w:t>Event number</w:t>
            </w:r>
          </w:p>
        </w:tc>
        <w:tc>
          <w:tcPr>
            <w:tcW w:w="5245" w:type="dxa"/>
            <w:vAlign w:val="center"/>
          </w:tcPr>
          <w:p w14:paraId="5F0238D1" w14:textId="77777777" w:rsidR="006102CF" w:rsidRPr="007D45D1" w:rsidRDefault="006102CF" w:rsidP="007D45D1">
            <w:pPr>
              <w:pStyle w:val="IOStableheading2017"/>
              <w:jc w:val="center"/>
            </w:pPr>
            <w:r w:rsidRPr="007D45D1">
              <w:t>Event name</w:t>
            </w:r>
          </w:p>
        </w:tc>
        <w:tc>
          <w:tcPr>
            <w:tcW w:w="3396" w:type="dxa"/>
            <w:vAlign w:val="center"/>
          </w:tcPr>
          <w:p w14:paraId="734A9EE3" w14:textId="77777777" w:rsidR="006102CF" w:rsidRPr="007D45D1" w:rsidRDefault="006102CF" w:rsidP="007D45D1">
            <w:pPr>
              <w:pStyle w:val="IOStableheading2017"/>
              <w:jc w:val="center"/>
            </w:pPr>
            <w:r w:rsidRPr="007D45D1">
              <w:t>Event distance</w:t>
            </w:r>
          </w:p>
        </w:tc>
      </w:tr>
      <w:tr w:rsidR="006102CF" w14:paraId="05F43D56" w14:textId="77777777" w:rsidTr="00CB712A">
        <w:tc>
          <w:tcPr>
            <w:tcW w:w="1838" w:type="dxa"/>
          </w:tcPr>
          <w:p w14:paraId="716B722F" w14:textId="77777777" w:rsidR="006102CF" w:rsidRPr="007515AE" w:rsidRDefault="006102CF" w:rsidP="007D45D1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</w:tcPr>
          <w:p w14:paraId="420857D4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butterfly</w:t>
            </w:r>
          </w:p>
        </w:tc>
        <w:tc>
          <w:tcPr>
            <w:tcW w:w="3396" w:type="dxa"/>
          </w:tcPr>
          <w:p w14:paraId="551E4970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6102CF" w14:paraId="1DC4B54B" w14:textId="77777777" w:rsidTr="00CB712A">
        <w:tc>
          <w:tcPr>
            <w:tcW w:w="1838" w:type="dxa"/>
          </w:tcPr>
          <w:p w14:paraId="05E1B216" w14:textId="77777777" w:rsidR="006102CF" w:rsidRPr="007515AE" w:rsidRDefault="006102CF" w:rsidP="007D45D1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5" w:type="dxa"/>
          </w:tcPr>
          <w:p w14:paraId="3E799F0E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butterfly</w:t>
            </w:r>
          </w:p>
        </w:tc>
        <w:tc>
          <w:tcPr>
            <w:tcW w:w="3396" w:type="dxa"/>
          </w:tcPr>
          <w:p w14:paraId="5AD7A43E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6102CF" w14:paraId="7679BF7E" w14:textId="77777777" w:rsidTr="00CB712A">
        <w:tc>
          <w:tcPr>
            <w:tcW w:w="1838" w:type="dxa"/>
          </w:tcPr>
          <w:p w14:paraId="1E6BBEC3" w14:textId="77777777" w:rsidR="006102CF" w:rsidRPr="007515AE" w:rsidRDefault="006102CF" w:rsidP="007D45D1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5" w:type="dxa"/>
          </w:tcPr>
          <w:p w14:paraId="26820161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butterfly</w:t>
            </w:r>
          </w:p>
        </w:tc>
        <w:tc>
          <w:tcPr>
            <w:tcW w:w="3396" w:type="dxa"/>
          </w:tcPr>
          <w:p w14:paraId="647BA51A" w14:textId="77777777" w:rsidR="006102CF" w:rsidRDefault="000C02CC" w:rsidP="007D45D1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050BCB19" w14:textId="77777777" w:rsidTr="00CB712A">
        <w:tc>
          <w:tcPr>
            <w:tcW w:w="1838" w:type="dxa"/>
          </w:tcPr>
          <w:p w14:paraId="37B437F0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5" w:type="dxa"/>
          </w:tcPr>
          <w:p w14:paraId="17D2D313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butterfly</w:t>
            </w:r>
          </w:p>
        </w:tc>
        <w:tc>
          <w:tcPr>
            <w:tcW w:w="3396" w:type="dxa"/>
          </w:tcPr>
          <w:p w14:paraId="0DF82E10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0A703374" w14:textId="77777777" w:rsidTr="00CB712A">
        <w:tc>
          <w:tcPr>
            <w:tcW w:w="1838" w:type="dxa"/>
          </w:tcPr>
          <w:p w14:paraId="307B22CC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5" w:type="dxa"/>
          </w:tcPr>
          <w:p w14:paraId="7EF2C618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butterfly</w:t>
            </w:r>
          </w:p>
        </w:tc>
        <w:tc>
          <w:tcPr>
            <w:tcW w:w="3396" w:type="dxa"/>
          </w:tcPr>
          <w:p w14:paraId="42A68CB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43C64D49" w14:textId="77777777" w:rsidTr="00CB712A">
        <w:tc>
          <w:tcPr>
            <w:tcW w:w="1838" w:type="dxa"/>
          </w:tcPr>
          <w:p w14:paraId="0D7291C1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245" w:type="dxa"/>
          </w:tcPr>
          <w:p w14:paraId="7F4E5DD2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butterfly</w:t>
            </w:r>
          </w:p>
        </w:tc>
        <w:tc>
          <w:tcPr>
            <w:tcW w:w="3396" w:type="dxa"/>
          </w:tcPr>
          <w:p w14:paraId="7C7230C7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6F1726B8" w14:textId="77777777" w:rsidTr="00CB712A">
        <w:tc>
          <w:tcPr>
            <w:tcW w:w="1838" w:type="dxa"/>
          </w:tcPr>
          <w:p w14:paraId="298FC143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245" w:type="dxa"/>
          </w:tcPr>
          <w:p w14:paraId="0AF5F5B8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butterfly</w:t>
            </w:r>
          </w:p>
        </w:tc>
        <w:tc>
          <w:tcPr>
            <w:tcW w:w="3396" w:type="dxa"/>
          </w:tcPr>
          <w:p w14:paraId="18E0472C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429417FF" w14:textId="77777777" w:rsidTr="00CB712A">
        <w:tc>
          <w:tcPr>
            <w:tcW w:w="1838" w:type="dxa"/>
          </w:tcPr>
          <w:p w14:paraId="66354279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5" w:type="dxa"/>
          </w:tcPr>
          <w:p w14:paraId="24440FE0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butterfly</w:t>
            </w:r>
          </w:p>
        </w:tc>
        <w:tc>
          <w:tcPr>
            <w:tcW w:w="3396" w:type="dxa"/>
          </w:tcPr>
          <w:p w14:paraId="6221B7C6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015CFEEC" w14:textId="77777777" w:rsidTr="00CB712A">
        <w:tc>
          <w:tcPr>
            <w:tcW w:w="1838" w:type="dxa"/>
          </w:tcPr>
          <w:p w14:paraId="46696F26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245" w:type="dxa"/>
          </w:tcPr>
          <w:p w14:paraId="55D9D2A7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butterfly</w:t>
            </w:r>
          </w:p>
        </w:tc>
        <w:tc>
          <w:tcPr>
            <w:tcW w:w="3396" w:type="dxa"/>
          </w:tcPr>
          <w:p w14:paraId="2073464F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4F7889DC" w14:textId="77777777" w:rsidTr="00CB712A">
        <w:tc>
          <w:tcPr>
            <w:tcW w:w="1838" w:type="dxa"/>
          </w:tcPr>
          <w:p w14:paraId="67AC5C61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</w:tcPr>
          <w:p w14:paraId="5A60DB5E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butterfly</w:t>
            </w:r>
          </w:p>
        </w:tc>
        <w:tc>
          <w:tcPr>
            <w:tcW w:w="3396" w:type="dxa"/>
          </w:tcPr>
          <w:p w14:paraId="50CC7A3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4B549737" w14:textId="77777777" w:rsidTr="00CB712A">
        <w:tc>
          <w:tcPr>
            <w:tcW w:w="1838" w:type="dxa"/>
          </w:tcPr>
          <w:p w14:paraId="5E4D9184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245" w:type="dxa"/>
          </w:tcPr>
          <w:p w14:paraId="60D45190" w14:textId="77777777" w:rsidR="000C02CC" w:rsidRDefault="00040CD7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 to </w:t>
            </w:r>
            <w:r w:rsidR="000C02CC">
              <w:rPr>
                <w:lang w:eastAsia="en-US"/>
              </w:rPr>
              <w:t>19 years butterfly</w:t>
            </w:r>
          </w:p>
        </w:tc>
        <w:tc>
          <w:tcPr>
            <w:tcW w:w="3396" w:type="dxa"/>
          </w:tcPr>
          <w:p w14:paraId="4C49EEA2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1E0A6FC9" w14:textId="77777777" w:rsidTr="00CB712A">
        <w:tc>
          <w:tcPr>
            <w:tcW w:w="1838" w:type="dxa"/>
          </w:tcPr>
          <w:p w14:paraId="0739F512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245" w:type="dxa"/>
          </w:tcPr>
          <w:p w14:paraId="557B7015" w14:textId="77777777" w:rsidR="000C02CC" w:rsidRDefault="00040CD7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 to </w:t>
            </w:r>
            <w:r w:rsidR="000C02CC">
              <w:rPr>
                <w:lang w:eastAsia="en-US"/>
              </w:rPr>
              <w:t>19 years butterfly</w:t>
            </w:r>
          </w:p>
        </w:tc>
        <w:tc>
          <w:tcPr>
            <w:tcW w:w="3396" w:type="dxa"/>
          </w:tcPr>
          <w:p w14:paraId="7B87A679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0C02CC" w14:paraId="310ECACF" w14:textId="77777777" w:rsidTr="00CB712A">
        <w:tc>
          <w:tcPr>
            <w:tcW w:w="1838" w:type="dxa"/>
          </w:tcPr>
          <w:p w14:paraId="116F475E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245" w:type="dxa"/>
          </w:tcPr>
          <w:p w14:paraId="7511905A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freestyle relay</w:t>
            </w:r>
          </w:p>
        </w:tc>
        <w:tc>
          <w:tcPr>
            <w:tcW w:w="3396" w:type="dxa"/>
          </w:tcPr>
          <w:p w14:paraId="3DDBB72B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396E9A70" w14:textId="77777777" w:rsidTr="00CB712A">
        <w:tc>
          <w:tcPr>
            <w:tcW w:w="1838" w:type="dxa"/>
          </w:tcPr>
          <w:p w14:paraId="1F87270A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245" w:type="dxa"/>
          </w:tcPr>
          <w:p w14:paraId="1EF17B2F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freestyle relay</w:t>
            </w:r>
          </w:p>
        </w:tc>
        <w:tc>
          <w:tcPr>
            <w:tcW w:w="3396" w:type="dxa"/>
          </w:tcPr>
          <w:p w14:paraId="310F77AB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0DDB3510" w14:textId="77777777" w:rsidTr="00CB712A">
        <w:tc>
          <w:tcPr>
            <w:tcW w:w="1838" w:type="dxa"/>
          </w:tcPr>
          <w:p w14:paraId="632780D2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245" w:type="dxa"/>
          </w:tcPr>
          <w:p w14:paraId="7D85D2B9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freestyle relay</w:t>
            </w:r>
          </w:p>
        </w:tc>
        <w:tc>
          <w:tcPr>
            <w:tcW w:w="3396" w:type="dxa"/>
          </w:tcPr>
          <w:p w14:paraId="11F20CA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05AC0D72" w14:textId="77777777" w:rsidTr="00CB712A">
        <w:tc>
          <w:tcPr>
            <w:tcW w:w="1838" w:type="dxa"/>
          </w:tcPr>
          <w:p w14:paraId="2D8F5F9C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245" w:type="dxa"/>
          </w:tcPr>
          <w:p w14:paraId="7053B15F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freestyle relay</w:t>
            </w:r>
          </w:p>
        </w:tc>
        <w:tc>
          <w:tcPr>
            <w:tcW w:w="3396" w:type="dxa"/>
          </w:tcPr>
          <w:p w14:paraId="55C87136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23E86105" w14:textId="77777777" w:rsidTr="00CB712A">
        <w:tc>
          <w:tcPr>
            <w:tcW w:w="1838" w:type="dxa"/>
          </w:tcPr>
          <w:p w14:paraId="348C8650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245" w:type="dxa"/>
          </w:tcPr>
          <w:p w14:paraId="0E0971E0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freestyle relay</w:t>
            </w:r>
          </w:p>
        </w:tc>
        <w:tc>
          <w:tcPr>
            <w:tcW w:w="3396" w:type="dxa"/>
          </w:tcPr>
          <w:p w14:paraId="1B62447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48290B92" w14:textId="77777777" w:rsidTr="00CB712A">
        <w:tc>
          <w:tcPr>
            <w:tcW w:w="1838" w:type="dxa"/>
          </w:tcPr>
          <w:p w14:paraId="24DEB89C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245" w:type="dxa"/>
          </w:tcPr>
          <w:p w14:paraId="0F5D109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freestyle relay</w:t>
            </w:r>
          </w:p>
        </w:tc>
        <w:tc>
          <w:tcPr>
            <w:tcW w:w="3396" w:type="dxa"/>
          </w:tcPr>
          <w:p w14:paraId="005140A1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01B72E09" w14:textId="77777777" w:rsidTr="00CB712A">
        <w:tc>
          <w:tcPr>
            <w:tcW w:w="1838" w:type="dxa"/>
          </w:tcPr>
          <w:p w14:paraId="69ADCAE3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245" w:type="dxa"/>
          </w:tcPr>
          <w:p w14:paraId="4B4D4F70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freestyle relay</w:t>
            </w:r>
          </w:p>
        </w:tc>
        <w:tc>
          <w:tcPr>
            <w:tcW w:w="3396" w:type="dxa"/>
          </w:tcPr>
          <w:p w14:paraId="6FED67E2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0044F783" w14:textId="77777777" w:rsidTr="00CB712A">
        <w:tc>
          <w:tcPr>
            <w:tcW w:w="1838" w:type="dxa"/>
          </w:tcPr>
          <w:p w14:paraId="6B6DB628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245" w:type="dxa"/>
          </w:tcPr>
          <w:p w14:paraId="6AF200C9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freestyle relay</w:t>
            </w:r>
          </w:p>
        </w:tc>
        <w:tc>
          <w:tcPr>
            <w:tcW w:w="3396" w:type="dxa"/>
          </w:tcPr>
          <w:p w14:paraId="61151149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6114BA95" w14:textId="77777777" w:rsidTr="00CB712A">
        <w:tc>
          <w:tcPr>
            <w:tcW w:w="1838" w:type="dxa"/>
          </w:tcPr>
          <w:p w14:paraId="70D815D5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245" w:type="dxa"/>
          </w:tcPr>
          <w:p w14:paraId="2CCA83E4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freestyle relay</w:t>
            </w:r>
          </w:p>
        </w:tc>
        <w:tc>
          <w:tcPr>
            <w:tcW w:w="3396" w:type="dxa"/>
          </w:tcPr>
          <w:p w14:paraId="70329F43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398C91F9" w14:textId="77777777" w:rsidTr="00CB712A">
        <w:tc>
          <w:tcPr>
            <w:tcW w:w="1838" w:type="dxa"/>
          </w:tcPr>
          <w:p w14:paraId="7346E009" w14:textId="77777777" w:rsidR="000C02CC" w:rsidRPr="007515AE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245" w:type="dxa"/>
          </w:tcPr>
          <w:p w14:paraId="010DA76B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freestyle relay</w:t>
            </w:r>
          </w:p>
        </w:tc>
        <w:tc>
          <w:tcPr>
            <w:tcW w:w="3396" w:type="dxa"/>
          </w:tcPr>
          <w:p w14:paraId="03DC67F3" w14:textId="77777777" w:rsidR="000C02CC" w:rsidRDefault="000C02CC" w:rsidP="000C02C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0C02CC" w14:paraId="5B8068DA" w14:textId="77777777" w:rsidTr="00CB712A">
        <w:tc>
          <w:tcPr>
            <w:tcW w:w="1838" w:type="dxa"/>
          </w:tcPr>
          <w:p w14:paraId="60C8C160" w14:textId="77777777" w:rsidR="000C02CC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245" w:type="dxa"/>
          </w:tcPr>
          <w:p w14:paraId="10AF5825" w14:textId="77777777" w:rsidR="000C02CC" w:rsidRPr="00E16506" w:rsidRDefault="00E16506" w:rsidP="00E16506">
            <w:pPr>
              <w:pStyle w:val="IOStabletext2017"/>
              <w:spacing w:line="240" w:lineRule="auto"/>
              <w:rPr>
                <w:lang w:eastAsia="en-US"/>
              </w:rPr>
            </w:pPr>
            <w:r w:rsidRPr="00E16506">
              <w:rPr>
                <w:lang w:eastAsia="en-US"/>
              </w:rPr>
              <w:t xml:space="preserve">Girls 17 to 19 years freestyle relay </w:t>
            </w:r>
          </w:p>
        </w:tc>
        <w:tc>
          <w:tcPr>
            <w:tcW w:w="3396" w:type="dxa"/>
          </w:tcPr>
          <w:p w14:paraId="31D535DF" w14:textId="77777777" w:rsidR="000C02CC" w:rsidRDefault="00CF290F" w:rsidP="00CF290F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0C02CC">
              <w:rPr>
                <w:lang w:eastAsia="en-US"/>
              </w:rPr>
              <w:t xml:space="preserve"> metres</w:t>
            </w:r>
          </w:p>
        </w:tc>
      </w:tr>
      <w:tr w:rsidR="000C02CC" w14:paraId="1D36B7F3" w14:textId="77777777" w:rsidTr="00CB712A">
        <w:tc>
          <w:tcPr>
            <w:tcW w:w="1838" w:type="dxa"/>
          </w:tcPr>
          <w:p w14:paraId="68435FEA" w14:textId="77777777" w:rsidR="000C02CC" w:rsidRDefault="000C02CC" w:rsidP="000C02C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245" w:type="dxa"/>
          </w:tcPr>
          <w:p w14:paraId="7BC38359" w14:textId="77777777" w:rsidR="000C02CC" w:rsidRPr="00E16506" w:rsidRDefault="00E16506" w:rsidP="00E16506">
            <w:pPr>
              <w:pStyle w:val="IOStabletext2017"/>
              <w:spacing w:line="240" w:lineRule="auto"/>
              <w:rPr>
                <w:lang w:eastAsia="en-US"/>
              </w:rPr>
            </w:pPr>
            <w:r w:rsidRPr="00E16506">
              <w:rPr>
                <w:lang w:eastAsia="en-US"/>
              </w:rPr>
              <w:t xml:space="preserve">Boys 17 to 19 years freestyle relay </w:t>
            </w:r>
          </w:p>
        </w:tc>
        <w:tc>
          <w:tcPr>
            <w:tcW w:w="3396" w:type="dxa"/>
          </w:tcPr>
          <w:p w14:paraId="1692EA64" w14:textId="77777777" w:rsidR="000C02CC" w:rsidRDefault="00CF290F" w:rsidP="00CF290F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0C02CC">
              <w:rPr>
                <w:lang w:eastAsia="en-US"/>
              </w:rPr>
              <w:t xml:space="preserve"> metres</w:t>
            </w:r>
          </w:p>
        </w:tc>
      </w:tr>
      <w:tr w:rsidR="00CB712A" w14:paraId="0BCA5623" w14:textId="77777777" w:rsidTr="00CB712A">
        <w:tc>
          <w:tcPr>
            <w:tcW w:w="1838" w:type="dxa"/>
          </w:tcPr>
          <w:p w14:paraId="573BB2E7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245" w:type="dxa"/>
          </w:tcPr>
          <w:p w14:paraId="284B28A7" w14:textId="77777777" w:rsidR="00CB712A" w:rsidRPr="00E16506" w:rsidRDefault="00CB712A" w:rsidP="006C0A92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breaststroke</w:t>
            </w:r>
          </w:p>
        </w:tc>
        <w:tc>
          <w:tcPr>
            <w:tcW w:w="3396" w:type="dxa"/>
          </w:tcPr>
          <w:p w14:paraId="66635540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03D8E25A" w14:textId="77777777" w:rsidTr="00CB712A">
        <w:tc>
          <w:tcPr>
            <w:tcW w:w="1838" w:type="dxa"/>
          </w:tcPr>
          <w:p w14:paraId="6C57470B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245" w:type="dxa"/>
          </w:tcPr>
          <w:p w14:paraId="6B4D5207" w14:textId="77777777" w:rsidR="00CB712A" w:rsidRPr="00E16506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breaststroke</w:t>
            </w:r>
          </w:p>
        </w:tc>
        <w:tc>
          <w:tcPr>
            <w:tcW w:w="3396" w:type="dxa"/>
          </w:tcPr>
          <w:p w14:paraId="1050B914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532A603F" w14:textId="77777777" w:rsidTr="00CB712A">
        <w:tc>
          <w:tcPr>
            <w:tcW w:w="1838" w:type="dxa"/>
          </w:tcPr>
          <w:p w14:paraId="32703F02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5245" w:type="dxa"/>
          </w:tcPr>
          <w:p w14:paraId="172DFEEE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breaststroke</w:t>
            </w:r>
          </w:p>
        </w:tc>
        <w:tc>
          <w:tcPr>
            <w:tcW w:w="3396" w:type="dxa"/>
          </w:tcPr>
          <w:p w14:paraId="5A99A3B6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15EA317A" w14:textId="77777777" w:rsidTr="00CB712A">
        <w:tc>
          <w:tcPr>
            <w:tcW w:w="1838" w:type="dxa"/>
          </w:tcPr>
          <w:p w14:paraId="1BBB36A4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245" w:type="dxa"/>
          </w:tcPr>
          <w:p w14:paraId="782BFEAD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breaststroke</w:t>
            </w:r>
          </w:p>
        </w:tc>
        <w:tc>
          <w:tcPr>
            <w:tcW w:w="3396" w:type="dxa"/>
          </w:tcPr>
          <w:p w14:paraId="4AD62F87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8367B70" w14:textId="77777777" w:rsidTr="00CB712A">
        <w:tc>
          <w:tcPr>
            <w:tcW w:w="1838" w:type="dxa"/>
          </w:tcPr>
          <w:p w14:paraId="5478CA38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245" w:type="dxa"/>
          </w:tcPr>
          <w:p w14:paraId="38F2A953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breaststroke</w:t>
            </w:r>
          </w:p>
        </w:tc>
        <w:tc>
          <w:tcPr>
            <w:tcW w:w="3396" w:type="dxa"/>
          </w:tcPr>
          <w:p w14:paraId="5056ACF8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31F96FAE" w14:textId="77777777" w:rsidTr="00CB712A">
        <w:tc>
          <w:tcPr>
            <w:tcW w:w="1838" w:type="dxa"/>
          </w:tcPr>
          <w:p w14:paraId="4D2A4D41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</w:tcPr>
          <w:p w14:paraId="6AE2A116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breaststroke</w:t>
            </w:r>
          </w:p>
        </w:tc>
        <w:tc>
          <w:tcPr>
            <w:tcW w:w="3396" w:type="dxa"/>
          </w:tcPr>
          <w:p w14:paraId="134AA71B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699405DC" w14:textId="77777777" w:rsidTr="00CB712A">
        <w:tc>
          <w:tcPr>
            <w:tcW w:w="1838" w:type="dxa"/>
          </w:tcPr>
          <w:p w14:paraId="493E3AE1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245" w:type="dxa"/>
          </w:tcPr>
          <w:p w14:paraId="7365AD51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breaststroke</w:t>
            </w:r>
          </w:p>
        </w:tc>
        <w:tc>
          <w:tcPr>
            <w:tcW w:w="3396" w:type="dxa"/>
          </w:tcPr>
          <w:p w14:paraId="1EB6E5A1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7218B5A5" w14:textId="77777777" w:rsidTr="00CB712A">
        <w:tc>
          <w:tcPr>
            <w:tcW w:w="1838" w:type="dxa"/>
          </w:tcPr>
          <w:p w14:paraId="6EB1C7D9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5245" w:type="dxa"/>
          </w:tcPr>
          <w:p w14:paraId="354CC47F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breaststroke</w:t>
            </w:r>
          </w:p>
        </w:tc>
        <w:tc>
          <w:tcPr>
            <w:tcW w:w="3396" w:type="dxa"/>
          </w:tcPr>
          <w:p w14:paraId="5D1B0EEE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3638BE49" w14:textId="77777777" w:rsidTr="00CB712A">
        <w:tc>
          <w:tcPr>
            <w:tcW w:w="1838" w:type="dxa"/>
          </w:tcPr>
          <w:p w14:paraId="38FD7E71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5245" w:type="dxa"/>
          </w:tcPr>
          <w:p w14:paraId="6FE8867F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breaststroke</w:t>
            </w:r>
          </w:p>
        </w:tc>
        <w:tc>
          <w:tcPr>
            <w:tcW w:w="3396" w:type="dxa"/>
          </w:tcPr>
          <w:p w14:paraId="467CA0FC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E43D9F4" w14:textId="77777777" w:rsidTr="00CB712A">
        <w:tc>
          <w:tcPr>
            <w:tcW w:w="1838" w:type="dxa"/>
          </w:tcPr>
          <w:p w14:paraId="39E8CF16" w14:textId="77777777" w:rsidR="00CB712A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5245" w:type="dxa"/>
          </w:tcPr>
          <w:p w14:paraId="335D4D4B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breaststroke</w:t>
            </w:r>
          </w:p>
        </w:tc>
        <w:tc>
          <w:tcPr>
            <w:tcW w:w="3396" w:type="dxa"/>
          </w:tcPr>
          <w:p w14:paraId="1D6B08F8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604E0D21" w14:textId="77777777" w:rsidTr="00CB712A">
        <w:tc>
          <w:tcPr>
            <w:tcW w:w="1838" w:type="dxa"/>
          </w:tcPr>
          <w:p w14:paraId="7C0D2088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5245" w:type="dxa"/>
          </w:tcPr>
          <w:p w14:paraId="1EA5F8C5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17-19 years breaststroke </w:t>
            </w:r>
          </w:p>
        </w:tc>
        <w:tc>
          <w:tcPr>
            <w:tcW w:w="3396" w:type="dxa"/>
          </w:tcPr>
          <w:p w14:paraId="60455EAD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3E39A129" w14:textId="77777777" w:rsidTr="00CB712A">
        <w:tc>
          <w:tcPr>
            <w:tcW w:w="1838" w:type="dxa"/>
          </w:tcPr>
          <w:p w14:paraId="2D5A959D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245" w:type="dxa"/>
          </w:tcPr>
          <w:p w14:paraId="072A6DB9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17-19 years breaststroke </w:t>
            </w:r>
          </w:p>
        </w:tc>
        <w:tc>
          <w:tcPr>
            <w:tcW w:w="3396" w:type="dxa"/>
          </w:tcPr>
          <w:p w14:paraId="01C002D7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4B82CA01" w14:textId="77777777" w:rsidTr="00CB712A">
        <w:tc>
          <w:tcPr>
            <w:tcW w:w="1838" w:type="dxa"/>
          </w:tcPr>
          <w:p w14:paraId="43E87E6F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5245" w:type="dxa"/>
          </w:tcPr>
          <w:p w14:paraId="49473F51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freestyle</w:t>
            </w:r>
          </w:p>
        </w:tc>
        <w:tc>
          <w:tcPr>
            <w:tcW w:w="3396" w:type="dxa"/>
          </w:tcPr>
          <w:p w14:paraId="4D54DBD8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4C4AF86C" w14:textId="77777777" w:rsidTr="00CB712A">
        <w:tc>
          <w:tcPr>
            <w:tcW w:w="1838" w:type="dxa"/>
          </w:tcPr>
          <w:p w14:paraId="738C6EB6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5245" w:type="dxa"/>
          </w:tcPr>
          <w:p w14:paraId="6D8040F6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freestyle</w:t>
            </w:r>
          </w:p>
        </w:tc>
        <w:tc>
          <w:tcPr>
            <w:tcW w:w="3396" w:type="dxa"/>
          </w:tcPr>
          <w:p w14:paraId="6C491F84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5E4F804E" w14:textId="77777777" w:rsidTr="00CB712A">
        <w:tc>
          <w:tcPr>
            <w:tcW w:w="1838" w:type="dxa"/>
          </w:tcPr>
          <w:p w14:paraId="73292F9B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5245" w:type="dxa"/>
          </w:tcPr>
          <w:p w14:paraId="0E144E7D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freestyle</w:t>
            </w:r>
          </w:p>
        </w:tc>
        <w:tc>
          <w:tcPr>
            <w:tcW w:w="3396" w:type="dxa"/>
          </w:tcPr>
          <w:p w14:paraId="3C13CA95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73E5CC0B" w14:textId="77777777" w:rsidTr="00CB712A">
        <w:tc>
          <w:tcPr>
            <w:tcW w:w="1838" w:type="dxa"/>
          </w:tcPr>
          <w:p w14:paraId="2AFA29CC" w14:textId="77777777" w:rsidR="00CB712A" w:rsidRPr="007515AE" w:rsidRDefault="00CB712A" w:rsidP="00004D1C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5245" w:type="dxa"/>
          </w:tcPr>
          <w:p w14:paraId="5A223B71" w14:textId="77777777" w:rsidR="00CB712A" w:rsidRDefault="00CB712A" w:rsidP="00004D1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freestyle</w:t>
            </w:r>
          </w:p>
        </w:tc>
        <w:tc>
          <w:tcPr>
            <w:tcW w:w="3396" w:type="dxa"/>
          </w:tcPr>
          <w:p w14:paraId="6E4F5110" w14:textId="77777777" w:rsidR="00CB712A" w:rsidRDefault="00CB712A" w:rsidP="004D7DDC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05CCFE19" w14:textId="77777777" w:rsidTr="00CB712A">
        <w:tc>
          <w:tcPr>
            <w:tcW w:w="1838" w:type="dxa"/>
          </w:tcPr>
          <w:p w14:paraId="51D1BE4D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5245" w:type="dxa"/>
          </w:tcPr>
          <w:p w14:paraId="767E76F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freestyle</w:t>
            </w:r>
          </w:p>
        </w:tc>
        <w:tc>
          <w:tcPr>
            <w:tcW w:w="3396" w:type="dxa"/>
          </w:tcPr>
          <w:p w14:paraId="6CA80B7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5C0677AF" w14:textId="77777777" w:rsidTr="00CB712A">
        <w:tc>
          <w:tcPr>
            <w:tcW w:w="1838" w:type="dxa"/>
          </w:tcPr>
          <w:p w14:paraId="243CB02B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245" w:type="dxa"/>
          </w:tcPr>
          <w:p w14:paraId="473F261B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freestyle</w:t>
            </w:r>
          </w:p>
        </w:tc>
        <w:tc>
          <w:tcPr>
            <w:tcW w:w="3396" w:type="dxa"/>
          </w:tcPr>
          <w:p w14:paraId="5CA5B465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67898A7D" w14:textId="77777777" w:rsidTr="00CB712A">
        <w:tc>
          <w:tcPr>
            <w:tcW w:w="1838" w:type="dxa"/>
          </w:tcPr>
          <w:p w14:paraId="7F2A4B1D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5245" w:type="dxa"/>
          </w:tcPr>
          <w:p w14:paraId="14908FD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freestyle</w:t>
            </w:r>
          </w:p>
        </w:tc>
        <w:tc>
          <w:tcPr>
            <w:tcW w:w="3396" w:type="dxa"/>
          </w:tcPr>
          <w:p w14:paraId="08EC2D1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FB61F60" w14:textId="77777777" w:rsidTr="00CB712A">
        <w:tc>
          <w:tcPr>
            <w:tcW w:w="1838" w:type="dxa"/>
          </w:tcPr>
          <w:p w14:paraId="2292C8C9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5245" w:type="dxa"/>
          </w:tcPr>
          <w:p w14:paraId="742D85A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freestyle</w:t>
            </w:r>
          </w:p>
        </w:tc>
        <w:tc>
          <w:tcPr>
            <w:tcW w:w="3396" w:type="dxa"/>
          </w:tcPr>
          <w:p w14:paraId="116D788B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797DBCE6" w14:textId="77777777" w:rsidTr="00CB712A">
        <w:tc>
          <w:tcPr>
            <w:tcW w:w="1838" w:type="dxa"/>
          </w:tcPr>
          <w:p w14:paraId="78DE6629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5245" w:type="dxa"/>
          </w:tcPr>
          <w:p w14:paraId="07022D4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freestyle</w:t>
            </w:r>
          </w:p>
        </w:tc>
        <w:tc>
          <w:tcPr>
            <w:tcW w:w="3396" w:type="dxa"/>
          </w:tcPr>
          <w:p w14:paraId="798EE1E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52E57670" w14:textId="77777777" w:rsidTr="00CB712A">
        <w:tc>
          <w:tcPr>
            <w:tcW w:w="1838" w:type="dxa"/>
          </w:tcPr>
          <w:p w14:paraId="67C4BD29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5245" w:type="dxa"/>
          </w:tcPr>
          <w:p w14:paraId="0199C69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freestyle</w:t>
            </w:r>
          </w:p>
        </w:tc>
        <w:tc>
          <w:tcPr>
            <w:tcW w:w="3396" w:type="dxa"/>
          </w:tcPr>
          <w:p w14:paraId="0364F3B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AB1BC72" w14:textId="77777777" w:rsidTr="00CB712A">
        <w:tc>
          <w:tcPr>
            <w:tcW w:w="1838" w:type="dxa"/>
          </w:tcPr>
          <w:p w14:paraId="47FD814F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5245" w:type="dxa"/>
          </w:tcPr>
          <w:p w14:paraId="63568D63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17-19 years freestyle </w:t>
            </w:r>
          </w:p>
        </w:tc>
        <w:tc>
          <w:tcPr>
            <w:tcW w:w="3396" w:type="dxa"/>
          </w:tcPr>
          <w:p w14:paraId="0A7AF91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3CD25A49" w14:textId="77777777" w:rsidTr="00CB712A">
        <w:tc>
          <w:tcPr>
            <w:tcW w:w="1838" w:type="dxa"/>
          </w:tcPr>
          <w:p w14:paraId="7F972EE3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5245" w:type="dxa"/>
          </w:tcPr>
          <w:p w14:paraId="65EEB39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17-19 years freestyle </w:t>
            </w:r>
          </w:p>
        </w:tc>
        <w:tc>
          <w:tcPr>
            <w:tcW w:w="3396" w:type="dxa"/>
          </w:tcPr>
          <w:p w14:paraId="116DD00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6D72A712" w14:textId="77777777" w:rsidTr="00CB712A">
        <w:tc>
          <w:tcPr>
            <w:tcW w:w="1838" w:type="dxa"/>
          </w:tcPr>
          <w:p w14:paraId="6CDE6FC5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5245" w:type="dxa"/>
          </w:tcPr>
          <w:p w14:paraId="2C72BCD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backstroke</w:t>
            </w:r>
          </w:p>
        </w:tc>
        <w:tc>
          <w:tcPr>
            <w:tcW w:w="3396" w:type="dxa"/>
          </w:tcPr>
          <w:p w14:paraId="48C29FA0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175A3994" w14:textId="77777777" w:rsidTr="00CB712A">
        <w:tc>
          <w:tcPr>
            <w:tcW w:w="1838" w:type="dxa"/>
          </w:tcPr>
          <w:p w14:paraId="62805798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5245" w:type="dxa"/>
          </w:tcPr>
          <w:p w14:paraId="70AD5E5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backstroke</w:t>
            </w:r>
          </w:p>
        </w:tc>
        <w:tc>
          <w:tcPr>
            <w:tcW w:w="3396" w:type="dxa"/>
          </w:tcPr>
          <w:p w14:paraId="460A61E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4877BC52" w14:textId="77777777" w:rsidTr="00CB712A">
        <w:tc>
          <w:tcPr>
            <w:tcW w:w="1838" w:type="dxa"/>
          </w:tcPr>
          <w:p w14:paraId="7B5F9CC2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5245" w:type="dxa"/>
          </w:tcPr>
          <w:p w14:paraId="1E0DAEF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backstroke</w:t>
            </w:r>
          </w:p>
        </w:tc>
        <w:tc>
          <w:tcPr>
            <w:tcW w:w="3396" w:type="dxa"/>
          </w:tcPr>
          <w:p w14:paraId="0DFD461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4FDEA9B5" w14:textId="77777777" w:rsidTr="00CB712A">
        <w:tc>
          <w:tcPr>
            <w:tcW w:w="1838" w:type="dxa"/>
          </w:tcPr>
          <w:p w14:paraId="3480844F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5245" w:type="dxa"/>
          </w:tcPr>
          <w:p w14:paraId="4160A17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backstroke</w:t>
            </w:r>
          </w:p>
        </w:tc>
        <w:tc>
          <w:tcPr>
            <w:tcW w:w="3396" w:type="dxa"/>
          </w:tcPr>
          <w:p w14:paraId="331F391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51527363" w14:textId="77777777" w:rsidTr="00CB712A">
        <w:tc>
          <w:tcPr>
            <w:tcW w:w="1838" w:type="dxa"/>
          </w:tcPr>
          <w:p w14:paraId="2C2169FC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5245" w:type="dxa"/>
          </w:tcPr>
          <w:p w14:paraId="18EBAB3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backstroke</w:t>
            </w:r>
          </w:p>
        </w:tc>
        <w:tc>
          <w:tcPr>
            <w:tcW w:w="3396" w:type="dxa"/>
          </w:tcPr>
          <w:p w14:paraId="2414E99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7A2C842F" w14:textId="77777777" w:rsidTr="00CB712A">
        <w:tc>
          <w:tcPr>
            <w:tcW w:w="1838" w:type="dxa"/>
          </w:tcPr>
          <w:p w14:paraId="632190E1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5245" w:type="dxa"/>
          </w:tcPr>
          <w:p w14:paraId="19BFE18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backstroke</w:t>
            </w:r>
          </w:p>
        </w:tc>
        <w:tc>
          <w:tcPr>
            <w:tcW w:w="3396" w:type="dxa"/>
          </w:tcPr>
          <w:p w14:paraId="713ADC90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BEDF970" w14:textId="77777777" w:rsidTr="00CB712A">
        <w:tc>
          <w:tcPr>
            <w:tcW w:w="1838" w:type="dxa"/>
          </w:tcPr>
          <w:p w14:paraId="18D7F34A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5245" w:type="dxa"/>
          </w:tcPr>
          <w:p w14:paraId="2F9D2D3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backstroke</w:t>
            </w:r>
          </w:p>
        </w:tc>
        <w:tc>
          <w:tcPr>
            <w:tcW w:w="3396" w:type="dxa"/>
          </w:tcPr>
          <w:p w14:paraId="3BDD17F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1F37B3B1" w14:textId="77777777" w:rsidTr="00CB712A">
        <w:tc>
          <w:tcPr>
            <w:tcW w:w="1838" w:type="dxa"/>
          </w:tcPr>
          <w:p w14:paraId="6386FDD3" w14:textId="77777777" w:rsidR="00CB712A" w:rsidRPr="007515AE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5245" w:type="dxa"/>
          </w:tcPr>
          <w:p w14:paraId="4CC47413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backstroke</w:t>
            </w:r>
          </w:p>
        </w:tc>
        <w:tc>
          <w:tcPr>
            <w:tcW w:w="3396" w:type="dxa"/>
          </w:tcPr>
          <w:p w14:paraId="27A5D060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04C71402" w14:textId="77777777" w:rsidTr="00CB712A">
        <w:tc>
          <w:tcPr>
            <w:tcW w:w="1838" w:type="dxa"/>
          </w:tcPr>
          <w:p w14:paraId="36F54559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5245" w:type="dxa"/>
          </w:tcPr>
          <w:p w14:paraId="7A723C13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backstroke</w:t>
            </w:r>
          </w:p>
        </w:tc>
        <w:tc>
          <w:tcPr>
            <w:tcW w:w="3396" w:type="dxa"/>
          </w:tcPr>
          <w:p w14:paraId="0B778F7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3D89C9C7" w14:textId="77777777" w:rsidTr="00CB712A">
        <w:tc>
          <w:tcPr>
            <w:tcW w:w="1838" w:type="dxa"/>
          </w:tcPr>
          <w:p w14:paraId="64575369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5245" w:type="dxa"/>
          </w:tcPr>
          <w:p w14:paraId="0527D650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backstroke</w:t>
            </w:r>
          </w:p>
        </w:tc>
        <w:tc>
          <w:tcPr>
            <w:tcW w:w="3396" w:type="dxa"/>
          </w:tcPr>
          <w:p w14:paraId="6455758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7692F10F" w14:textId="77777777" w:rsidTr="00CB712A">
        <w:tc>
          <w:tcPr>
            <w:tcW w:w="1838" w:type="dxa"/>
          </w:tcPr>
          <w:p w14:paraId="6A0EB10E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5245" w:type="dxa"/>
          </w:tcPr>
          <w:p w14:paraId="50AB572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17-19 years backstroke </w:t>
            </w:r>
          </w:p>
        </w:tc>
        <w:tc>
          <w:tcPr>
            <w:tcW w:w="3396" w:type="dxa"/>
          </w:tcPr>
          <w:p w14:paraId="583B50AD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2A4E39ED" w14:textId="77777777" w:rsidTr="00CB712A">
        <w:tc>
          <w:tcPr>
            <w:tcW w:w="1838" w:type="dxa"/>
          </w:tcPr>
          <w:p w14:paraId="7E36C215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5245" w:type="dxa"/>
          </w:tcPr>
          <w:p w14:paraId="15C0A6B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17-19 years backstroke </w:t>
            </w:r>
          </w:p>
        </w:tc>
        <w:tc>
          <w:tcPr>
            <w:tcW w:w="3396" w:type="dxa"/>
          </w:tcPr>
          <w:p w14:paraId="1AC8F43B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100 metres</w:t>
            </w:r>
          </w:p>
        </w:tc>
      </w:tr>
      <w:tr w:rsidR="00CB712A" w14:paraId="1704052A" w14:textId="77777777" w:rsidTr="00CB712A">
        <w:tc>
          <w:tcPr>
            <w:tcW w:w="1838" w:type="dxa"/>
          </w:tcPr>
          <w:p w14:paraId="1610FF4F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5245" w:type="dxa"/>
          </w:tcPr>
          <w:p w14:paraId="251F34B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freestyle</w:t>
            </w:r>
          </w:p>
        </w:tc>
        <w:tc>
          <w:tcPr>
            <w:tcW w:w="3396" w:type="dxa"/>
          </w:tcPr>
          <w:p w14:paraId="39373BF5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0423D13F" w14:textId="77777777" w:rsidTr="00CB712A">
        <w:tc>
          <w:tcPr>
            <w:tcW w:w="1838" w:type="dxa"/>
          </w:tcPr>
          <w:p w14:paraId="1046E9F6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5245" w:type="dxa"/>
          </w:tcPr>
          <w:p w14:paraId="0B8A43B5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12 years freestyle</w:t>
            </w:r>
          </w:p>
        </w:tc>
        <w:tc>
          <w:tcPr>
            <w:tcW w:w="3396" w:type="dxa"/>
          </w:tcPr>
          <w:p w14:paraId="5254393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2348A6EA" w14:textId="77777777" w:rsidTr="00CB712A">
        <w:tc>
          <w:tcPr>
            <w:tcW w:w="1838" w:type="dxa"/>
          </w:tcPr>
          <w:p w14:paraId="6D1EFE54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5245" w:type="dxa"/>
          </w:tcPr>
          <w:p w14:paraId="590FCF4E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freestyle</w:t>
            </w:r>
          </w:p>
        </w:tc>
        <w:tc>
          <w:tcPr>
            <w:tcW w:w="3396" w:type="dxa"/>
          </w:tcPr>
          <w:p w14:paraId="4E90C7A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7DCABA90" w14:textId="77777777" w:rsidTr="00CB712A">
        <w:tc>
          <w:tcPr>
            <w:tcW w:w="1838" w:type="dxa"/>
          </w:tcPr>
          <w:p w14:paraId="353836E6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64</w:t>
            </w:r>
          </w:p>
        </w:tc>
        <w:tc>
          <w:tcPr>
            <w:tcW w:w="5245" w:type="dxa"/>
          </w:tcPr>
          <w:p w14:paraId="489EF1DE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freestyle</w:t>
            </w:r>
          </w:p>
        </w:tc>
        <w:tc>
          <w:tcPr>
            <w:tcW w:w="3396" w:type="dxa"/>
          </w:tcPr>
          <w:p w14:paraId="14B1A319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0D46A81A" w14:textId="77777777" w:rsidTr="00CB712A">
        <w:tc>
          <w:tcPr>
            <w:tcW w:w="1838" w:type="dxa"/>
          </w:tcPr>
          <w:p w14:paraId="65642743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5245" w:type="dxa"/>
          </w:tcPr>
          <w:p w14:paraId="4E43266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freestyle</w:t>
            </w:r>
          </w:p>
        </w:tc>
        <w:tc>
          <w:tcPr>
            <w:tcW w:w="3396" w:type="dxa"/>
          </w:tcPr>
          <w:p w14:paraId="0125414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01F581C7" w14:textId="77777777" w:rsidTr="00CB712A">
        <w:tc>
          <w:tcPr>
            <w:tcW w:w="1838" w:type="dxa"/>
          </w:tcPr>
          <w:p w14:paraId="6AAB965B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5245" w:type="dxa"/>
          </w:tcPr>
          <w:p w14:paraId="53B40D2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freestyle</w:t>
            </w:r>
          </w:p>
        </w:tc>
        <w:tc>
          <w:tcPr>
            <w:tcW w:w="3396" w:type="dxa"/>
          </w:tcPr>
          <w:p w14:paraId="3D690BC6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6FA1C810" w14:textId="77777777" w:rsidTr="00CB712A">
        <w:tc>
          <w:tcPr>
            <w:tcW w:w="1838" w:type="dxa"/>
          </w:tcPr>
          <w:p w14:paraId="42805069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5245" w:type="dxa"/>
          </w:tcPr>
          <w:p w14:paraId="4F99B0ED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freestyle</w:t>
            </w:r>
          </w:p>
        </w:tc>
        <w:tc>
          <w:tcPr>
            <w:tcW w:w="3396" w:type="dxa"/>
          </w:tcPr>
          <w:p w14:paraId="56254A5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475B3A93" w14:textId="77777777" w:rsidTr="00CB712A">
        <w:tc>
          <w:tcPr>
            <w:tcW w:w="1838" w:type="dxa"/>
          </w:tcPr>
          <w:p w14:paraId="2C851390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245" w:type="dxa"/>
          </w:tcPr>
          <w:p w14:paraId="084C37A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freestyle</w:t>
            </w:r>
          </w:p>
        </w:tc>
        <w:tc>
          <w:tcPr>
            <w:tcW w:w="3396" w:type="dxa"/>
          </w:tcPr>
          <w:p w14:paraId="6EFEFDCB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67169C66" w14:textId="77777777" w:rsidTr="00CB712A">
        <w:tc>
          <w:tcPr>
            <w:tcW w:w="1838" w:type="dxa"/>
          </w:tcPr>
          <w:p w14:paraId="11E2ED8D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5245" w:type="dxa"/>
          </w:tcPr>
          <w:p w14:paraId="49BFED06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freestyle</w:t>
            </w:r>
          </w:p>
        </w:tc>
        <w:tc>
          <w:tcPr>
            <w:tcW w:w="3396" w:type="dxa"/>
          </w:tcPr>
          <w:p w14:paraId="62F4DED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1EF6ED57" w14:textId="77777777" w:rsidTr="00CB712A">
        <w:tc>
          <w:tcPr>
            <w:tcW w:w="1838" w:type="dxa"/>
          </w:tcPr>
          <w:p w14:paraId="697AE645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5245" w:type="dxa"/>
          </w:tcPr>
          <w:p w14:paraId="2AE0D08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freestyle</w:t>
            </w:r>
          </w:p>
        </w:tc>
        <w:tc>
          <w:tcPr>
            <w:tcW w:w="3396" w:type="dxa"/>
          </w:tcPr>
          <w:p w14:paraId="0DAC1D9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0176A835" w14:textId="77777777" w:rsidTr="00CB712A">
        <w:tc>
          <w:tcPr>
            <w:tcW w:w="1838" w:type="dxa"/>
          </w:tcPr>
          <w:p w14:paraId="01FBD5C9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5245" w:type="dxa"/>
          </w:tcPr>
          <w:p w14:paraId="354535D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17-19 years freestyle </w:t>
            </w:r>
          </w:p>
        </w:tc>
        <w:tc>
          <w:tcPr>
            <w:tcW w:w="3396" w:type="dxa"/>
          </w:tcPr>
          <w:p w14:paraId="3B2E7CCD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  <w:tr w:rsidR="00CB712A" w14:paraId="6A8496EE" w14:textId="77777777" w:rsidTr="00CB712A">
        <w:tc>
          <w:tcPr>
            <w:tcW w:w="1838" w:type="dxa"/>
          </w:tcPr>
          <w:p w14:paraId="401FA3AA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245" w:type="dxa"/>
          </w:tcPr>
          <w:p w14:paraId="18D6834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17-19 years freestyle </w:t>
            </w:r>
          </w:p>
        </w:tc>
        <w:tc>
          <w:tcPr>
            <w:tcW w:w="3396" w:type="dxa"/>
          </w:tcPr>
          <w:p w14:paraId="7876396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50 metres</w:t>
            </w:r>
          </w:p>
        </w:tc>
      </w:tr>
    </w:tbl>
    <w:p w14:paraId="7B9F0DFC" w14:textId="77777777" w:rsidR="00B216B7" w:rsidRPr="00D572A9" w:rsidRDefault="00040CD7" w:rsidP="00D572A9">
      <w:pPr>
        <w:spacing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Lunch b</w:t>
      </w:r>
      <w:r w:rsidR="00B216B7" w:rsidRPr="00B216B7">
        <w:rPr>
          <w:b/>
          <w:sz w:val="28"/>
          <w:szCs w:val="28"/>
        </w:rPr>
        <w:t>reak</w:t>
      </w:r>
      <w:r w:rsidR="00B216B7" w:rsidRPr="00B216B7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unter Primary Swimming Championships Order of Events"/>
        <w:tblDescription w:val="Table consists of 3 columns. Column 1 lists the event number, column 2 lists the event name and column 3 lists the event distance."/>
      </w:tblPr>
      <w:tblGrid>
        <w:gridCol w:w="1838"/>
        <w:gridCol w:w="5245"/>
        <w:gridCol w:w="3396"/>
      </w:tblGrid>
      <w:tr w:rsidR="00040CD7" w:rsidRPr="007D45D1" w14:paraId="15C23BE9" w14:textId="77777777" w:rsidTr="00CB712A">
        <w:trPr>
          <w:tblHeader/>
        </w:trPr>
        <w:tc>
          <w:tcPr>
            <w:tcW w:w="1838" w:type="dxa"/>
            <w:vAlign w:val="center"/>
          </w:tcPr>
          <w:p w14:paraId="1FE88179" w14:textId="77777777" w:rsidR="00040CD7" w:rsidRPr="007D45D1" w:rsidRDefault="00040CD7" w:rsidP="00B233E6">
            <w:pPr>
              <w:pStyle w:val="IOStableheading2017"/>
              <w:jc w:val="center"/>
            </w:pPr>
            <w:r w:rsidRPr="007D45D1">
              <w:t>Event number</w:t>
            </w:r>
          </w:p>
        </w:tc>
        <w:tc>
          <w:tcPr>
            <w:tcW w:w="5245" w:type="dxa"/>
            <w:vAlign w:val="center"/>
          </w:tcPr>
          <w:p w14:paraId="35BBBB6D" w14:textId="77777777" w:rsidR="00040CD7" w:rsidRPr="007D45D1" w:rsidRDefault="00040CD7" w:rsidP="00B233E6">
            <w:pPr>
              <w:pStyle w:val="IOStableheading2017"/>
              <w:jc w:val="center"/>
            </w:pPr>
            <w:r w:rsidRPr="007D45D1">
              <w:t>Event name</w:t>
            </w:r>
          </w:p>
        </w:tc>
        <w:tc>
          <w:tcPr>
            <w:tcW w:w="3396" w:type="dxa"/>
            <w:vAlign w:val="center"/>
          </w:tcPr>
          <w:p w14:paraId="7E120E79" w14:textId="77777777" w:rsidR="00040CD7" w:rsidRPr="007D45D1" w:rsidRDefault="00040CD7" w:rsidP="00B233E6">
            <w:pPr>
              <w:pStyle w:val="IOStableheading2017"/>
              <w:jc w:val="center"/>
            </w:pPr>
            <w:r w:rsidRPr="007D45D1">
              <w:t>Event distance</w:t>
            </w:r>
          </w:p>
        </w:tc>
      </w:tr>
      <w:tr w:rsidR="00B216B7" w14:paraId="48D307D3" w14:textId="77777777" w:rsidTr="00CB712A">
        <w:tc>
          <w:tcPr>
            <w:tcW w:w="1838" w:type="dxa"/>
          </w:tcPr>
          <w:p w14:paraId="5781082D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5245" w:type="dxa"/>
          </w:tcPr>
          <w:p w14:paraId="0C237879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Girls 12 to 14 years individual medley</w:t>
            </w:r>
          </w:p>
        </w:tc>
        <w:tc>
          <w:tcPr>
            <w:tcW w:w="3396" w:type="dxa"/>
          </w:tcPr>
          <w:p w14:paraId="47D1706E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B216B7" w14:paraId="07083D07" w14:textId="77777777" w:rsidTr="00CB712A">
        <w:tc>
          <w:tcPr>
            <w:tcW w:w="1838" w:type="dxa"/>
          </w:tcPr>
          <w:p w14:paraId="62DFF7A7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5245" w:type="dxa"/>
          </w:tcPr>
          <w:p w14:paraId="452C9EE1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Boys 12 to 14 years individual medley</w:t>
            </w:r>
          </w:p>
        </w:tc>
        <w:tc>
          <w:tcPr>
            <w:tcW w:w="3396" w:type="dxa"/>
          </w:tcPr>
          <w:p w14:paraId="5BD7F614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B216B7" w14:paraId="30B79EE5" w14:textId="77777777" w:rsidTr="00CB712A">
        <w:tc>
          <w:tcPr>
            <w:tcW w:w="1838" w:type="dxa"/>
          </w:tcPr>
          <w:p w14:paraId="6219EE43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5245" w:type="dxa"/>
          </w:tcPr>
          <w:p w14:paraId="17D66D70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Girls 15 to 16 years individual medley</w:t>
            </w:r>
          </w:p>
        </w:tc>
        <w:tc>
          <w:tcPr>
            <w:tcW w:w="3396" w:type="dxa"/>
          </w:tcPr>
          <w:p w14:paraId="18312726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B216B7" w14:paraId="3AC21E6F" w14:textId="77777777" w:rsidTr="00CB712A">
        <w:tc>
          <w:tcPr>
            <w:tcW w:w="1838" w:type="dxa"/>
          </w:tcPr>
          <w:p w14:paraId="0F57729D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5245" w:type="dxa"/>
          </w:tcPr>
          <w:p w14:paraId="28D4A616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Boys 15 to 16 years individual medley</w:t>
            </w:r>
          </w:p>
        </w:tc>
        <w:tc>
          <w:tcPr>
            <w:tcW w:w="3396" w:type="dxa"/>
          </w:tcPr>
          <w:p w14:paraId="00F4648D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B216B7" w14:paraId="4B19958E" w14:textId="77777777" w:rsidTr="00CB712A">
        <w:tc>
          <w:tcPr>
            <w:tcW w:w="1838" w:type="dxa"/>
          </w:tcPr>
          <w:p w14:paraId="44165E6B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5245" w:type="dxa"/>
          </w:tcPr>
          <w:p w14:paraId="293108DD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Girls 17 years and over individual medley</w:t>
            </w:r>
          </w:p>
        </w:tc>
        <w:tc>
          <w:tcPr>
            <w:tcW w:w="3396" w:type="dxa"/>
          </w:tcPr>
          <w:p w14:paraId="592DBF87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B216B7" w14:paraId="0D684255" w14:textId="77777777" w:rsidTr="00CB712A">
        <w:tc>
          <w:tcPr>
            <w:tcW w:w="1838" w:type="dxa"/>
          </w:tcPr>
          <w:p w14:paraId="2F8B3790" w14:textId="77777777" w:rsidR="00B216B7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5245" w:type="dxa"/>
          </w:tcPr>
          <w:p w14:paraId="0ADF5406" w14:textId="77777777" w:rsidR="00B216B7" w:rsidRPr="00B33B7C" w:rsidRDefault="00B216B7" w:rsidP="00B216B7">
            <w:pPr>
              <w:pStyle w:val="IOStabletext2017"/>
              <w:spacing w:line="240" w:lineRule="auto"/>
            </w:pPr>
            <w:r>
              <w:t>Boys 17 years and over individual medley</w:t>
            </w:r>
          </w:p>
        </w:tc>
        <w:tc>
          <w:tcPr>
            <w:tcW w:w="3396" w:type="dxa"/>
          </w:tcPr>
          <w:p w14:paraId="34A73350" w14:textId="77777777" w:rsidR="00B216B7" w:rsidRDefault="00B216B7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617E3171" w14:textId="77777777" w:rsidTr="00CB712A">
        <w:tc>
          <w:tcPr>
            <w:tcW w:w="1838" w:type="dxa"/>
          </w:tcPr>
          <w:p w14:paraId="73C5682E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5245" w:type="dxa"/>
          </w:tcPr>
          <w:p w14:paraId="773A9A7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t>Mixed 12 to 19 years freestyle relay</w:t>
            </w:r>
          </w:p>
        </w:tc>
        <w:tc>
          <w:tcPr>
            <w:tcW w:w="3396" w:type="dxa"/>
          </w:tcPr>
          <w:p w14:paraId="1E453E9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 w:rsidRPr="00E16506">
              <w:rPr>
                <w:lang w:eastAsia="en-US"/>
              </w:rPr>
              <w:t>600 metres</w:t>
            </w:r>
          </w:p>
        </w:tc>
      </w:tr>
      <w:tr w:rsidR="00CB712A" w14:paraId="53B47F60" w14:textId="77777777" w:rsidTr="00CB712A">
        <w:tc>
          <w:tcPr>
            <w:tcW w:w="1838" w:type="dxa"/>
          </w:tcPr>
          <w:p w14:paraId="413BA40D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5245" w:type="dxa"/>
          </w:tcPr>
          <w:p w14:paraId="2811650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12 years freestyle</w:t>
            </w:r>
          </w:p>
        </w:tc>
        <w:tc>
          <w:tcPr>
            <w:tcW w:w="3396" w:type="dxa"/>
          </w:tcPr>
          <w:p w14:paraId="3E5EBE3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77A77F93" w14:textId="77777777" w:rsidTr="00CB712A">
        <w:tc>
          <w:tcPr>
            <w:tcW w:w="1838" w:type="dxa"/>
          </w:tcPr>
          <w:p w14:paraId="4E876A94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5245" w:type="dxa"/>
          </w:tcPr>
          <w:p w14:paraId="3C108E67" w14:textId="77777777" w:rsidR="00CB712A" w:rsidRPr="00B33B7C" w:rsidRDefault="00CB712A" w:rsidP="00B216B7">
            <w:pPr>
              <w:pStyle w:val="IOStabletext2017"/>
              <w:spacing w:line="240" w:lineRule="auto"/>
            </w:pPr>
            <w:r>
              <w:rPr>
                <w:lang w:eastAsia="en-US"/>
              </w:rPr>
              <w:t>Boys 12 years freestyle</w:t>
            </w:r>
          </w:p>
        </w:tc>
        <w:tc>
          <w:tcPr>
            <w:tcW w:w="3396" w:type="dxa"/>
          </w:tcPr>
          <w:p w14:paraId="6233C8B4" w14:textId="77777777" w:rsidR="00CB712A" w:rsidRPr="00E16506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3FF85224" w14:textId="77777777" w:rsidTr="00CB712A">
        <w:tc>
          <w:tcPr>
            <w:tcW w:w="1838" w:type="dxa"/>
          </w:tcPr>
          <w:p w14:paraId="6FD6109A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5245" w:type="dxa"/>
          </w:tcPr>
          <w:p w14:paraId="0247DADC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13 years freestyle</w:t>
            </w:r>
          </w:p>
        </w:tc>
        <w:tc>
          <w:tcPr>
            <w:tcW w:w="3396" w:type="dxa"/>
          </w:tcPr>
          <w:p w14:paraId="19A3E79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3CD28DF6" w14:textId="77777777" w:rsidTr="00CB712A">
        <w:tc>
          <w:tcPr>
            <w:tcW w:w="1838" w:type="dxa"/>
          </w:tcPr>
          <w:p w14:paraId="34740818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5245" w:type="dxa"/>
          </w:tcPr>
          <w:p w14:paraId="6267527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13 years freestyle</w:t>
            </w:r>
          </w:p>
        </w:tc>
        <w:tc>
          <w:tcPr>
            <w:tcW w:w="3396" w:type="dxa"/>
          </w:tcPr>
          <w:p w14:paraId="30D37F9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550BDF66" w14:textId="77777777" w:rsidTr="00CB712A">
        <w:tc>
          <w:tcPr>
            <w:tcW w:w="1838" w:type="dxa"/>
          </w:tcPr>
          <w:p w14:paraId="749CE27E" w14:textId="77777777" w:rsidR="00CB712A" w:rsidRDefault="00D572A9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5245" w:type="dxa"/>
          </w:tcPr>
          <w:p w14:paraId="41A9EA9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14 years freestyle</w:t>
            </w:r>
          </w:p>
        </w:tc>
        <w:tc>
          <w:tcPr>
            <w:tcW w:w="3396" w:type="dxa"/>
          </w:tcPr>
          <w:p w14:paraId="2E999592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10A1E2BC" w14:textId="77777777" w:rsidTr="00CB712A">
        <w:tc>
          <w:tcPr>
            <w:tcW w:w="1838" w:type="dxa"/>
          </w:tcPr>
          <w:p w14:paraId="43863255" w14:textId="77777777" w:rsidR="00CB712A" w:rsidRDefault="00D572A9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5245" w:type="dxa"/>
          </w:tcPr>
          <w:p w14:paraId="0E45BE66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14 years freestyle</w:t>
            </w:r>
          </w:p>
        </w:tc>
        <w:tc>
          <w:tcPr>
            <w:tcW w:w="3396" w:type="dxa"/>
          </w:tcPr>
          <w:p w14:paraId="24A6088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154D156E" w14:textId="77777777" w:rsidTr="00CB712A">
        <w:tc>
          <w:tcPr>
            <w:tcW w:w="1838" w:type="dxa"/>
          </w:tcPr>
          <w:p w14:paraId="2D8408E9" w14:textId="77777777" w:rsidR="00CB712A" w:rsidRDefault="00D572A9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5245" w:type="dxa"/>
          </w:tcPr>
          <w:p w14:paraId="3D56987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15 years freestyle</w:t>
            </w:r>
          </w:p>
        </w:tc>
        <w:tc>
          <w:tcPr>
            <w:tcW w:w="3396" w:type="dxa"/>
          </w:tcPr>
          <w:p w14:paraId="3E246540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2336371E" w14:textId="77777777" w:rsidTr="00CB712A">
        <w:tc>
          <w:tcPr>
            <w:tcW w:w="1838" w:type="dxa"/>
          </w:tcPr>
          <w:p w14:paraId="493BD3E2" w14:textId="77777777" w:rsidR="00CB712A" w:rsidRDefault="00D572A9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5245" w:type="dxa"/>
          </w:tcPr>
          <w:p w14:paraId="173C646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15 years freestyle</w:t>
            </w:r>
          </w:p>
        </w:tc>
        <w:tc>
          <w:tcPr>
            <w:tcW w:w="3396" w:type="dxa"/>
          </w:tcPr>
          <w:p w14:paraId="02E4EBC9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346FC55D" w14:textId="77777777" w:rsidTr="00CB712A">
        <w:tc>
          <w:tcPr>
            <w:tcW w:w="1838" w:type="dxa"/>
          </w:tcPr>
          <w:p w14:paraId="71ED3D1C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D572A9">
              <w:rPr>
                <w:b/>
                <w:lang w:eastAsia="en-US"/>
              </w:rPr>
              <w:t>7</w:t>
            </w:r>
          </w:p>
        </w:tc>
        <w:tc>
          <w:tcPr>
            <w:tcW w:w="5245" w:type="dxa"/>
          </w:tcPr>
          <w:p w14:paraId="354E4964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16 years freestyle</w:t>
            </w:r>
          </w:p>
        </w:tc>
        <w:tc>
          <w:tcPr>
            <w:tcW w:w="3396" w:type="dxa"/>
          </w:tcPr>
          <w:p w14:paraId="176262AA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688A1275" w14:textId="77777777" w:rsidTr="00CB712A">
        <w:tc>
          <w:tcPr>
            <w:tcW w:w="1838" w:type="dxa"/>
          </w:tcPr>
          <w:p w14:paraId="3EF33DB4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D572A9">
              <w:rPr>
                <w:b/>
                <w:lang w:eastAsia="en-US"/>
              </w:rPr>
              <w:t>8</w:t>
            </w:r>
          </w:p>
        </w:tc>
        <w:tc>
          <w:tcPr>
            <w:tcW w:w="5245" w:type="dxa"/>
          </w:tcPr>
          <w:p w14:paraId="1492EFB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16 years freestyle</w:t>
            </w:r>
          </w:p>
        </w:tc>
        <w:tc>
          <w:tcPr>
            <w:tcW w:w="3396" w:type="dxa"/>
          </w:tcPr>
          <w:p w14:paraId="64032AB3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5F3B4036" w14:textId="77777777" w:rsidTr="00CB712A">
        <w:tc>
          <w:tcPr>
            <w:tcW w:w="1838" w:type="dxa"/>
          </w:tcPr>
          <w:p w14:paraId="13F2EEE5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D572A9">
              <w:rPr>
                <w:b/>
                <w:lang w:eastAsia="en-US"/>
              </w:rPr>
              <w:t>9</w:t>
            </w:r>
          </w:p>
        </w:tc>
        <w:tc>
          <w:tcPr>
            <w:tcW w:w="5245" w:type="dxa"/>
          </w:tcPr>
          <w:p w14:paraId="69C3793E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Girls 17-19 years freestyle </w:t>
            </w:r>
          </w:p>
        </w:tc>
        <w:tc>
          <w:tcPr>
            <w:tcW w:w="3396" w:type="dxa"/>
          </w:tcPr>
          <w:p w14:paraId="0B0F2641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2FE1B003" w14:textId="77777777" w:rsidTr="00CB712A">
        <w:tc>
          <w:tcPr>
            <w:tcW w:w="1838" w:type="dxa"/>
          </w:tcPr>
          <w:p w14:paraId="7F1B4515" w14:textId="77777777" w:rsidR="00CB712A" w:rsidRDefault="00D572A9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5245" w:type="dxa"/>
          </w:tcPr>
          <w:p w14:paraId="5436454B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Boys 17-19 years freestyle </w:t>
            </w:r>
          </w:p>
        </w:tc>
        <w:tc>
          <w:tcPr>
            <w:tcW w:w="3396" w:type="dxa"/>
          </w:tcPr>
          <w:p w14:paraId="410D2217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74F95F51" w14:textId="77777777" w:rsidTr="00CB712A">
        <w:tc>
          <w:tcPr>
            <w:tcW w:w="1838" w:type="dxa"/>
          </w:tcPr>
          <w:p w14:paraId="002A2CE6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572A9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</w:tcPr>
          <w:p w14:paraId="6D0923CE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open medley relay</w:t>
            </w:r>
          </w:p>
        </w:tc>
        <w:tc>
          <w:tcPr>
            <w:tcW w:w="3396" w:type="dxa"/>
          </w:tcPr>
          <w:p w14:paraId="12AF9525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17E94389" w14:textId="77777777" w:rsidTr="00CB712A">
        <w:tc>
          <w:tcPr>
            <w:tcW w:w="1838" w:type="dxa"/>
          </w:tcPr>
          <w:p w14:paraId="1DCA8D14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572A9">
              <w:rPr>
                <w:b/>
                <w:lang w:eastAsia="en-US"/>
              </w:rPr>
              <w:t>2</w:t>
            </w:r>
          </w:p>
        </w:tc>
        <w:tc>
          <w:tcPr>
            <w:tcW w:w="5245" w:type="dxa"/>
          </w:tcPr>
          <w:p w14:paraId="7E930C6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open medley relay</w:t>
            </w:r>
          </w:p>
        </w:tc>
        <w:tc>
          <w:tcPr>
            <w:tcW w:w="3396" w:type="dxa"/>
          </w:tcPr>
          <w:p w14:paraId="6A4FF14F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200 metres</w:t>
            </w:r>
          </w:p>
        </w:tc>
      </w:tr>
      <w:tr w:rsidR="00CB712A" w14:paraId="76083FC0" w14:textId="77777777" w:rsidTr="00CB712A">
        <w:tc>
          <w:tcPr>
            <w:tcW w:w="1838" w:type="dxa"/>
          </w:tcPr>
          <w:p w14:paraId="6AD09E75" w14:textId="77777777" w:rsidR="00CB712A" w:rsidRDefault="00CB712A" w:rsidP="00B216B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572A9">
              <w:rPr>
                <w:b/>
                <w:lang w:eastAsia="en-US"/>
              </w:rPr>
              <w:t>3</w:t>
            </w:r>
          </w:p>
        </w:tc>
        <w:tc>
          <w:tcPr>
            <w:tcW w:w="5245" w:type="dxa"/>
          </w:tcPr>
          <w:p w14:paraId="605BD77A" w14:textId="77777777" w:rsidR="00CB712A" w:rsidRDefault="00CB712A" w:rsidP="00040CD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Girls open freestyle relay</w:t>
            </w:r>
          </w:p>
        </w:tc>
        <w:tc>
          <w:tcPr>
            <w:tcW w:w="3396" w:type="dxa"/>
          </w:tcPr>
          <w:p w14:paraId="3E664F98" w14:textId="77777777" w:rsidR="00CB712A" w:rsidRDefault="00CB712A" w:rsidP="00B216B7">
            <w:pPr>
              <w:pStyle w:val="IOStabletext2017"/>
              <w:spacing w:line="240" w:lineRule="auto"/>
              <w:rPr>
                <w:lang w:eastAsia="en-US"/>
              </w:rPr>
            </w:pPr>
            <w:r w:rsidRPr="00E16506">
              <w:rPr>
                <w:lang w:eastAsia="en-US"/>
              </w:rPr>
              <w:t>300 metres</w:t>
            </w:r>
          </w:p>
        </w:tc>
      </w:tr>
      <w:tr w:rsidR="00CB712A" w14:paraId="325564FD" w14:textId="77777777" w:rsidTr="00CB712A">
        <w:tc>
          <w:tcPr>
            <w:tcW w:w="1838" w:type="dxa"/>
          </w:tcPr>
          <w:p w14:paraId="3582982B" w14:textId="77777777" w:rsidR="00CB712A" w:rsidRDefault="00CB712A" w:rsidP="00040CD7">
            <w:pPr>
              <w:pStyle w:val="IOStabletext2017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572A9">
              <w:rPr>
                <w:b/>
                <w:lang w:eastAsia="en-US"/>
              </w:rPr>
              <w:t>4</w:t>
            </w:r>
          </w:p>
        </w:tc>
        <w:tc>
          <w:tcPr>
            <w:tcW w:w="5245" w:type="dxa"/>
          </w:tcPr>
          <w:p w14:paraId="6E14875B" w14:textId="77777777" w:rsidR="00CB712A" w:rsidRDefault="00CB712A" w:rsidP="00040CD7">
            <w:pPr>
              <w:pStyle w:val="IOStabletext201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Boys open freestyle relay</w:t>
            </w:r>
          </w:p>
        </w:tc>
        <w:tc>
          <w:tcPr>
            <w:tcW w:w="3396" w:type="dxa"/>
          </w:tcPr>
          <w:p w14:paraId="249990D1" w14:textId="77777777" w:rsidR="00CB712A" w:rsidRDefault="00CB712A" w:rsidP="00040CD7">
            <w:pPr>
              <w:pStyle w:val="IOStabletext2017"/>
              <w:spacing w:line="240" w:lineRule="auto"/>
              <w:rPr>
                <w:lang w:eastAsia="en-US"/>
              </w:rPr>
            </w:pPr>
            <w:r w:rsidRPr="00E16506">
              <w:rPr>
                <w:lang w:eastAsia="en-US"/>
              </w:rPr>
              <w:t>300 metres</w:t>
            </w:r>
          </w:p>
        </w:tc>
      </w:tr>
    </w:tbl>
    <w:p w14:paraId="11100731" w14:textId="77777777" w:rsidR="00040CD7" w:rsidRPr="00D572A9" w:rsidRDefault="00847778" w:rsidP="00D572A9">
      <w:pPr>
        <w:pStyle w:val="IOSbodytext2017"/>
        <w:spacing w:before="480"/>
        <w:rPr>
          <w:b/>
          <w:szCs w:val="24"/>
          <w:lang w:eastAsia="en-US"/>
        </w:rPr>
      </w:pPr>
      <w:r w:rsidRPr="00E16506">
        <w:rPr>
          <w:b/>
          <w:szCs w:val="24"/>
          <w:lang w:eastAsia="en-US"/>
        </w:rPr>
        <w:t>Please note that the order of events may change at the discretion of the carnival manager.</w:t>
      </w:r>
    </w:p>
    <w:sectPr w:rsidR="00040CD7" w:rsidRPr="00D572A9" w:rsidSect="007626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560" w:bottom="284" w:left="851" w:header="142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8D28" w14:textId="77777777" w:rsidR="00D16B36" w:rsidRDefault="00D16B36" w:rsidP="00F247F6">
      <w:r>
        <w:separator/>
      </w:r>
    </w:p>
    <w:p w14:paraId="151518CB" w14:textId="77777777" w:rsidR="00D16B36" w:rsidRDefault="00D16B36"/>
    <w:p w14:paraId="6564CE61" w14:textId="77777777" w:rsidR="00D16B36" w:rsidRDefault="00D16B36"/>
  </w:endnote>
  <w:endnote w:type="continuationSeparator" w:id="0">
    <w:p w14:paraId="40F8CE88" w14:textId="77777777" w:rsidR="00D16B36" w:rsidRDefault="00D16B36" w:rsidP="00F247F6">
      <w:r>
        <w:continuationSeparator/>
      </w:r>
    </w:p>
    <w:p w14:paraId="2417FFCA" w14:textId="77777777" w:rsidR="00D16B36" w:rsidRDefault="00D16B36"/>
    <w:p w14:paraId="47BCADB1" w14:textId="77777777" w:rsidR="00D16B36" w:rsidRDefault="00D16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1DCA" w14:textId="77777777" w:rsidR="003B4157" w:rsidRDefault="003B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3BEB" w14:textId="77777777" w:rsidR="00A32308" w:rsidRPr="00D619D1" w:rsidRDefault="00A32308" w:rsidP="00A32308">
    <w:pPr>
      <w:pStyle w:val="IOSfooter2017"/>
      <w:tabs>
        <w:tab w:val="clear" w:pos="5245"/>
        <w:tab w:val="clear" w:pos="10773"/>
        <w:tab w:val="right" w:pos="10206"/>
      </w:tabs>
    </w:pPr>
    <w:r w:rsidRPr="00D619D1">
      <w:t>Hunter-</w:t>
    </w:r>
    <w:r w:rsidR="000C02CC">
      <w:t>secondary</w:t>
    </w:r>
    <w:r w:rsidRPr="00D619D1">
      <w:t>-</w:t>
    </w:r>
    <w:r>
      <w:t>swimming</w:t>
    </w:r>
    <w:r w:rsidR="00040CD7">
      <w:t>-carnival</w:t>
    </w:r>
    <w:r w:rsidRPr="00D619D1">
      <w:t>-</w:t>
    </w:r>
    <w:r w:rsidR="006102CF">
      <w:t>order-of-events</w:t>
    </w:r>
    <w:bookmarkStart w:id="0" w:name="_GoBack"/>
    <w:bookmarkEnd w:id="0"/>
    <w:r>
      <w:tab/>
    </w:r>
    <w:r w:rsidRPr="00D619D1">
      <w:tab/>
    </w:r>
    <w:r w:rsidRPr="00D619D1">
      <w:fldChar w:fldCharType="begin"/>
    </w:r>
    <w:r w:rsidRPr="00D619D1">
      <w:instrText xml:space="preserve"> PAGE </w:instrText>
    </w:r>
    <w:r w:rsidRPr="00D619D1">
      <w:fldChar w:fldCharType="separate"/>
    </w:r>
    <w:r w:rsidR="003B4157">
      <w:rPr>
        <w:noProof/>
      </w:rPr>
      <w:t>3</w:t>
    </w:r>
    <w:r w:rsidRPr="00D619D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FCCD" w14:textId="77777777" w:rsidR="003B4157" w:rsidRDefault="003B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EBEE" w14:textId="77777777" w:rsidR="00D16B36" w:rsidRDefault="00D16B36" w:rsidP="00F247F6">
      <w:r>
        <w:separator/>
      </w:r>
    </w:p>
    <w:p w14:paraId="3D59F356" w14:textId="77777777" w:rsidR="00D16B36" w:rsidRDefault="00D16B36"/>
    <w:p w14:paraId="3ED8F6F8" w14:textId="77777777" w:rsidR="00D16B36" w:rsidRDefault="00D16B36"/>
  </w:footnote>
  <w:footnote w:type="continuationSeparator" w:id="0">
    <w:p w14:paraId="78C4DF7E" w14:textId="77777777" w:rsidR="00D16B36" w:rsidRDefault="00D16B36" w:rsidP="00F247F6">
      <w:r>
        <w:continuationSeparator/>
      </w:r>
    </w:p>
    <w:p w14:paraId="33BEE487" w14:textId="77777777" w:rsidR="00D16B36" w:rsidRDefault="00D16B36"/>
    <w:p w14:paraId="3D51DD58" w14:textId="77777777" w:rsidR="00D16B36" w:rsidRDefault="00D16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A97" w14:textId="77777777" w:rsidR="003B4157" w:rsidRDefault="003B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4B21" w14:textId="77777777" w:rsidR="003B4157" w:rsidRDefault="003B4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07CF" w14:textId="77777777" w:rsidR="003B4157" w:rsidRDefault="003B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0D4206F0"/>
    <w:lvl w:ilvl="0" w:tplc="40F68028">
      <w:start w:val="1"/>
      <w:numFmt w:val="bullet"/>
      <w:pStyle w:val="IOSLis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AD648A"/>
    <w:multiLevelType w:val="hybridMultilevel"/>
    <w:tmpl w:val="B5260FBE"/>
    <w:lvl w:ilvl="0" w:tplc="32D4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3BDD"/>
    <w:multiLevelType w:val="hybridMultilevel"/>
    <w:tmpl w:val="AF389486"/>
    <w:lvl w:ilvl="0" w:tplc="B396F3F4">
      <w:start w:val="1"/>
      <w:numFmt w:val="bullet"/>
      <w:pStyle w:val="IOSList1bullet2017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FBE64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41CE"/>
    <w:multiLevelType w:val="hybridMultilevel"/>
    <w:tmpl w:val="A202B2F8"/>
    <w:lvl w:ilvl="0" w:tplc="32D4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E53912"/>
    <w:multiLevelType w:val="hybridMultilevel"/>
    <w:tmpl w:val="42763894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9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16"/>
  </w:num>
  <w:num w:numId="12">
    <w:abstractNumId w:val="2"/>
  </w:num>
  <w:num w:numId="13">
    <w:abstractNumId w:val="14"/>
  </w:num>
  <w:num w:numId="14">
    <w:abstractNumId w:val="18"/>
  </w:num>
  <w:num w:numId="15">
    <w:abstractNumId w:val="12"/>
  </w:num>
  <w:num w:numId="16">
    <w:abstractNumId w:val="20"/>
  </w:num>
  <w:num w:numId="17">
    <w:abstractNumId w:val="17"/>
  </w:num>
  <w:num w:numId="18">
    <w:abstractNumId w:val="17"/>
  </w:num>
  <w:num w:numId="19">
    <w:abstractNumId w:val="15"/>
  </w:num>
  <w:num w:numId="20">
    <w:abstractNumId w:val="15"/>
  </w:num>
  <w:num w:numId="21">
    <w:abstractNumId w:val="16"/>
  </w:num>
  <w:num w:numId="22">
    <w:abstractNumId w:val="20"/>
  </w:num>
  <w:num w:numId="23">
    <w:abstractNumId w:val="17"/>
  </w:num>
  <w:num w:numId="24">
    <w:abstractNumId w:val="15"/>
  </w:num>
  <w:num w:numId="25">
    <w:abstractNumId w:val="15"/>
  </w:num>
  <w:num w:numId="26">
    <w:abstractNumId w:val="16"/>
  </w:num>
  <w:num w:numId="27">
    <w:abstractNumId w:val="20"/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9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3"/>
    <w:rsid w:val="00004D1C"/>
    <w:rsid w:val="00005034"/>
    <w:rsid w:val="00014490"/>
    <w:rsid w:val="0002037C"/>
    <w:rsid w:val="00020502"/>
    <w:rsid w:val="000208A3"/>
    <w:rsid w:val="000310A5"/>
    <w:rsid w:val="00040CD7"/>
    <w:rsid w:val="00041459"/>
    <w:rsid w:val="0004413D"/>
    <w:rsid w:val="00045D96"/>
    <w:rsid w:val="00046617"/>
    <w:rsid w:val="00046A69"/>
    <w:rsid w:val="00051357"/>
    <w:rsid w:val="00053493"/>
    <w:rsid w:val="00055FE0"/>
    <w:rsid w:val="000569EC"/>
    <w:rsid w:val="00057848"/>
    <w:rsid w:val="00060D11"/>
    <w:rsid w:val="00065132"/>
    <w:rsid w:val="0006647F"/>
    <w:rsid w:val="000666AB"/>
    <w:rsid w:val="00071666"/>
    <w:rsid w:val="000806C4"/>
    <w:rsid w:val="00080B5D"/>
    <w:rsid w:val="00081795"/>
    <w:rsid w:val="000817AC"/>
    <w:rsid w:val="00083C0C"/>
    <w:rsid w:val="00086881"/>
    <w:rsid w:val="00094C91"/>
    <w:rsid w:val="00096490"/>
    <w:rsid w:val="00097B4E"/>
    <w:rsid w:val="000A3845"/>
    <w:rsid w:val="000B1F25"/>
    <w:rsid w:val="000B414C"/>
    <w:rsid w:val="000B463F"/>
    <w:rsid w:val="000B72D9"/>
    <w:rsid w:val="000B72E8"/>
    <w:rsid w:val="000B7BCD"/>
    <w:rsid w:val="000C02CC"/>
    <w:rsid w:val="000C125E"/>
    <w:rsid w:val="000C1356"/>
    <w:rsid w:val="000C3D15"/>
    <w:rsid w:val="000D0E5F"/>
    <w:rsid w:val="000D61E2"/>
    <w:rsid w:val="000D75DB"/>
    <w:rsid w:val="000E0198"/>
    <w:rsid w:val="000E1105"/>
    <w:rsid w:val="000E2536"/>
    <w:rsid w:val="000E616F"/>
    <w:rsid w:val="000E7186"/>
    <w:rsid w:val="000E7D2F"/>
    <w:rsid w:val="000F54B4"/>
    <w:rsid w:val="000F59F8"/>
    <w:rsid w:val="00104449"/>
    <w:rsid w:val="001076C8"/>
    <w:rsid w:val="00112739"/>
    <w:rsid w:val="00114A3F"/>
    <w:rsid w:val="00122962"/>
    <w:rsid w:val="00122C48"/>
    <w:rsid w:val="00124782"/>
    <w:rsid w:val="00124B1D"/>
    <w:rsid w:val="00124D03"/>
    <w:rsid w:val="00126DE2"/>
    <w:rsid w:val="00127AF4"/>
    <w:rsid w:val="00141948"/>
    <w:rsid w:val="00144FD5"/>
    <w:rsid w:val="00145E8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0788"/>
    <w:rsid w:val="001762AF"/>
    <w:rsid w:val="00176EBE"/>
    <w:rsid w:val="001806D4"/>
    <w:rsid w:val="00180D19"/>
    <w:rsid w:val="001813EB"/>
    <w:rsid w:val="00182340"/>
    <w:rsid w:val="00187309"/>
    <w:rsid w:val="001873B8"/>
    <w:rsid w:val="00192798"/>
    <w:rsid w:val="00192BDA"/>
    <w:rsid w:val="00192E3E"/>
    <w:rsid w:val="00196F95"/>
    <w:rsid w:val="001A3CFA"/>
    <w:rsid w:val="001B26A9"/>
    <w:rsid w:val="001B49AC"/>
    <w:rsid w:val="001B4AEB"/>
    <w:rsid w:val="001C2230"/>
    <w:rsid w:val="001C2EB7"/>
    <w:rsid w:val="001D0A75"/>
    <w:rsid w:val="001D2BB1"/>
    <w:rsid w:val="001D2BC6"/>
    <w:rsid w:val="001D55DD"/>
    <w:rsid w:val="001D7E4F"/>
    <w:rsid w:val="001E20C7"/>
    <w:rsid w:val="001E44CC"/>
    <w:rsid w:val="001F0688"/>
    <w:rsid w:val="001F1FFB"/>
    <w:rsid w:val="001F37DB"/>
    <w:rsid w:val="001F511B"/>
    <w:rsid w:val="001F63A2"/>
    <w:rsid w:val="001F6630"/>
    <w:rsid w:val="001F741C"/>
    <w:rsid w:val="00201FB9"/>
    <w:rsid w:val="002077C3"/>
    <w:rsid w:val="0021129A"/>
    <w:rsid w:val="002146DC"/>
    <w:rsid w:val="0021679A"/>
    <w:rsid w:val="00217EA7"/>
    <w:rsid w:val="00224635"/>
    <w:rsid w:val="0022625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43A4"/>
    <w:rsid w:val="002A4B6D"/>
    <w:rsid w:val="002A5324"/>
    <w:rsid w:val="002A7064"/>
    <w:rsid w:val="002B14CE"/>
    <w:rsid w:val="002B64F9"/>
    <w:rsid w:val="002B711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409C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2C8D"/>
    <w:rsid w:val="00333589"/>
    <w:rsid w:val="00334C4F"/>
    <w:rsid w:val="003352F3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B4157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2B40"/>
    <w:rsid w:val="003F683A"/>
    <w:rsid w:val="003F70D9"/>
    <w:rsid w:val="003F77C4"/>
    <w:rsid w:val="003F7AC5"/>
    <w:rsid w:val="0040274C"/>
    <w:rsid w:val="00404223"/>
    <w:rsid w:val="004047CC"/>
    <w:rsid w:val="0040519E"/>
    <w:rsid w:val="0040523D"/>
    <w:rsid w:val="00411E53"/>
    <w:rsid w:val="00412862"/>
    <w:rsid w:val="00412C09"/>
    <w:rsid w:val="004173E7"/>
    <w:rsid w:val="004238A6"/>
    <w:rsid w:val="00425249"/>
    <w:rsid w:val="004278D9"/>
    <w:rsid w:val="00427B28"/>
    <w:rsid w:val="00433D91"/>
    <w:rsid w:val="00435F3A"/>
    <w:rsid w:val="0044354A"/>
    <w:rsid w:val="00450B1C"/>
    <w:rsid w:val="00462988"/>
    <w:rsid w:val="00463405"/>
    <w:rsid w:val="00463884"/>
    <w:rsid w:val="0046487D"/>
    <w:rsid w:val="004839D8"/>
    <w:rsid w:val="004874BE"/>
    <w:rsid w:val="00490BC5"/>
    <w:rsid w:val="00491402"/>
    <w:rsid w:val="00492F55"/>
    <w:rsid w:val="0049460F"/>
    <w:rsid w:val="004950AA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C4383"/>
    <w:rsid w:val="004D195E"/>
    <w:rsid w:val="004D4C42"/>
    <w:rsid w:val="004D57A9"/>
    <w:rsid w:val="004D7DDC"/>
    <w:rsid w:val="004E1D7D"/>
    <w:rsid w:val="004E1FA2"/>
    <w:rsid w:val="004E5440"/>
    <w:rsid w:val="004E6AB7"/>
    <w:rsid w:val="004E7707"/>
    <w:rsid w:val="004F3F99"/>
    <w:rsid w:val="004F52F4"/>
    <w:rsid w:val="00504CA2"/>
    <w:rsid w:val="00505703"/>
    <w:rsid w:val="005058E9"/>
    <w:rsid w:val="005072A6"/>
    <w:rsid w:val="0050731C"/>
    <w:rsid w:val="0051750A"/>
    <w:rsid w:val="005215E7"/>
    <w:rsid w:val="00521C38"/>
    <w:rsid w:val="00522BA0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05BA"/>
    <w:rsid w:val="005526E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5F78B8"/>
    <w:rsid w:val="0060151C"/>
    <w:rsid w:val="0060297F"/>
    <w:rsid w:val="0060321E"/>
    <w:rsid w:val="006102CF"/>
    <w:rsid w:val="00611047"/>
    <w:rsid w:val="00613690"/>
    <w:rsid w:val="00614AA3"/>
    <w:rsid w:val="00615167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4F61"/>
    <w:rsid w:val="00667FEF"/>
    <w:rsid w:val="00670289"/>
    <w:rsid w:val="00671F55"/>
    <w:rsid w:val="0067272C"/>
    <w:rsid w:val="00674353"/>
    <w:rsid w:val="00675CF2"/>
    <w:rsid w:val="00680A33"/>
    <w:rsid w:val="00684405"/>
    <w:rsid w:val="00686B5B"/>
    <w:rsid w:val="00691235"/>
    <w:rsid w:val="00693224"/>
    <w:rsid w:val="00693A28"/>
    <w:rsid w:val="00695997"/>
    <w:rsid w:val="006A30D2"/>
    <w:rsid w:val="006A4683"/>
    <w:rsid w:val="006B2F2E"/>
    <w:rsid w:val="006C0A92"/>
    <w:rsid w:val="006C116B"/>
    <w:rsid w:val="006C2DE3"/>
    <w:rsid w:val="006C4235"/>
    <w:rsid w:val="006C616D"/>
    <w:rsid w:val="006C6398"/>
    <w:rsid w:val="006C69E7"/>
    <w:rsid w:val="006C6B8B"/>
    <w:rsid w:val="006D2C8A"/>
    <w:rsid w:val="006D2D7A"/>
    <w:rsid w:val="006D304F"/>
    <w:rsid w:val="006D3380"/>
    <w:rsid w:val="006E07E9"/>
    <w:rsid w:val="006E0B91"/>
    <w:rsid w:val="006E1206"/>
    <w:rsid w:val="006E7521"/>
    <w:rsid w:val="006F329B"/>
    <w:rsid w:val="00700EE9"/>
    <w:rsid w:val="007027A2"/>
    <w:rsid w:val="00717841"/>
    <w:rsid w:val="00717FE7"/>
    <w:rsid w:val="0072330F"/>
    <w:rsid w:val="00724411"/>
    <w:rsid w:val="0072484F"/>
    <w:rsid w:val="007305A6"/>
    <w:rsid w:val="007327D5"/>
    <w:rsid w:val="0073294F"/>
    <w:rsid w:val="00736370"/>
    <w:rsid w:val="0073761F"/>
    <w:rsid w:val="0074025C"/>
    <w:rsid w:val="00745115"/>
    <w:rsid w:val="00745AE9"/>
    <w:rsid w:val="007515AE"/>
    <w:rsid w:val="00751789"/>
    <w:rsid w:val="00756B8B"/>
    <w:rsid w:val="00760616"/>
    <w:rsid w:val="0076139E"/>
    <w:rsid w:val="0076267D"/>
    <w:rsid w:val="007626DF"/>
    <w:rsid w:val="00765142"/>
    <w:rsid w:val="00771E81"/>
    <w:rsid w:val="007805FB"/>
    <w:rsid w:val="007824DE"/>
    <w:rsid w:val="0078259E"/>
    <w:rsid w:val="0078587F"/>
    <w:rsid w:val="00786AEE"/>
    <w:rsid w:val="00787A97"/>
    <w:rsid w:val="007910C7"/>
    <w:rsid w:val="00793D53"/>
    <w:rsid w:val="00797985"/>
    <w:rsid w:val="007A0E3B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5D1"/>
    <w:rsid w:val="007D4FCB"/>
    <w:rsid w:val="007E47F7"/>
    <w:rsid w:val="007E5FEB"/>
    <w:rsid w:val="007F2243"/>
    <w:rsid w:val="007F3EF8"/>
    <w:rsid w:val="007F42E2"/>
    <w:rsid w:val="00805DA8"/>
    <w:rsid w:val="0080799D"/>
    <w:rsid w:val="00812F94"/>
    <w:rsid w:val="00813AAF"/>
    <w:rsid w:val="00815384"/>
    <w:rsid w:val="008153DB"/>
    <w:rsid w:val="00815DFD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778"/>
    <w:rsid w:val="00847EBD"/>
    <w:rsid w:val="0085047B"/>
    <w:rsid w:val="00857F4D"/>
    <w:rsid w:val="00861014"/>
    <w:rsid w:val="008645EE"/>
    <w:rsid w:val="00864835"/>
    <w:rsid w:val="00864B0B"/>
    <w:rsid w:val="00865907"/>
    <w:rsid w:val="00870A84"/>
    <w:rsid w:val="00873B34"/>
    <w:rsid w:val="008746DC"/>
    <w:rsid w:val="00876EBA"/>
    <w:rsid w:val="00882114"/>
    <w:rsid w:val="00884C91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18A8"/>
    <w:rsid w:val="008D31C4"/>
    <w:rsid w:val="008E0BC7"/>
    <w:rsid w:val="008E127D"/>
    <w:rsid w:val="008E4334"/>
    <w:rsid w:val="008F0FAD"/>
    <w:rsid w:val="008F208C"/>
    <w:rsid w:val="008F301C"/>
    <w:rsid w:val="00901353"/>
    <w:rsid w:val="00903227"/>
    <w:rsid w:val="0091053C"/>
    <w:rsid w:val="00916358"/>
    <w:rsid w:val="00917561"/>
    <w:rsid w:val="009177E8"/>
    <w:rsid w:val="0092025C"/>
    <w:rsid w:val="009202A4"/>
    <w:rsid w:val="0092063C"/>
    <w:rsid w:val="00920F94"/>
    <w:rsid w:val="009240E4"/>
    <w:rsid w:val="00925C47"/>
    <w:rsid w:val="00926437"/>
    <w:rsid w:val="009265D2"/>
    <w:rsid w:val="00927499"/>
    <w:rsid w:val="009326B8"/>
    <w:rsid w:val="009338F2"/>
    <w:rsid w:val="00934F3F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8562F"/>
    <w:rsid w:val="00985A17"/>
    <w:rsid w:val="00992016"/>
    <w:rsid w:val="00995FA3"/>
    <w:rsid w:val="00996168"/>
    <w:rsid w:val="00997EA5"/>
    <w:rsid w:val="009B13E4"/>
    <w:rsid w:val="009B176D"/>
    <w:rsid w:val="009B6250"/>
    <w:rsid w:val="009B6ACD"/>
    <w:rsid w:val="009C21CD"/>
    <w:rsid w:val="009C5D32"/>
    <w:rsid w:val="009D014D"/>
    <w:rsid w:val="009D0FC8"/>
    <w:rsid w:val="009D1154"/>
    <w:rsid w:val="009D2110"/>
    <w:rsid w:val="009D39B1"/>
    <w:rsid w:val="009D4078"/>
    <w:rsid w:val="009F19C1"/>
    <w:rsid w:val="009F1BA0"/>
    <w:rsid w:val="009F4EA3"/>
    <w:rsid w:val="009F701E"/>
    <w:rsid w:val="009F7BD4"/>
    <w:rsid w:val="009F7F68"/>
    <w:rsid w:val="00A01D98"/>
    <w:rsid w:val="00A03676"/>
    <w:rsid w:val="00A04E21"/>
    <w:rsid w:val="00A10143"/>
    <w:rsid w:val="00A101C6"/>
    <w:rsid w:val="00A12652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2308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094"/>
    <w:rsid w:val="00A876B0"/>
    <w:rsid w:val="00A90704"/>
    <w:rsid w:val="00A929CA"/>
    <w:rsid w:val="00A92AC2"/>
    <w:rsid w:val="00A94C94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0B2A"/>
    <w:rsid w:val="00AD0DB1"/>
    <w:rsid w:val="00AD2C2E"/>
    <w:rsid w:val="00AD476F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3B4"/>
    <w:rsid w:val="00B019E1"/>
    <w:rsid w:val="00B025D5"/>
    <w:rsid w:val="00B05B46"/>
    <w:rsid w:val="00B0672D"/>
    <w:rsid w:val="00B171AC"/>
    <w:rsid w:val="00B177AF"/>
    <w:rsid w:val="00B20717"/>
    <w:rsid w:val="00B216B7"/>
    <w:rsid w:val="00B24384"/>
    <w:rsid w:val="00B276B6"/>
    <w:rsid w:val="00B30D44"/>
    <w:rsid w:val="00B335A2"/>
    <w:rsid w:val="00B3360F"/>
    <w:rsid w:val="00B33741"/>
    <w:rsid w:val="00B33B7C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41F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27F1"/>
    <w:rsid w:val="00BE5BF8"/>
    <w:rsid w:val="00BE6658"/>
    <w:rsid w:val="00BE6B3D"/>
    <w:rsid w:val="00BE7982"/>
    <w:rsid w:val="00BF02E5"/>
    <w:rsid w:val="00BF05E1"/>
    <w:rsid w:val="00BF5A68"/>
    <w:rsid w:val="00BF6A19"/>
    <w:rsid w:val="00C044B6"/>
    <w:rsid w:val="00C05E16"/>
    <w:rsid w:val="00C06997"/>
    <w:rsid w:val="00C075E4"/>
    <w:rsid w:val="00C07B95"/>
    <w:rsid w:val="00C12AAE"/>
    <w:rsid w:val="00C17D7E"/>
    <w:rsid w:val="00C2541C"/>
    <w:rsid w:val="00C279B7"/>
    <w:rsid w:val="00C303C9"/>
    <w:rsid w:val="00C30724"/>
    <w:rsid w:val="00C333B8"/>
    <w:rsid w:val="00C34AE5"/>
    <w:rsid w:val="00C353BC"/>
    <w:rsid w:val="00C35C31"/>
    <w:rsid w:val="00C36C7F"/>
    <w:rsid w:val="00C40449"/>
    <w:rsid w:val="00C4210F"/>
    <w:rsid w:val="00C4216B"/>
    <w:rsid w:val="00C44024"/>
    <w:rsid w:val="00C50D5E"/>
    <w:rsid w:val="00C510F5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B3A83"/>
    <w:rsid w:val="00CB712A"/>
    <w:rsid w:val="00CC101C"/>
    <w:rsid w:val="00CC1DBC"/>
    <w:rsid w:val="00CC20FA"/>
    <w:rsid w:val="00CC4DB3"/>
    <w:rsid w:val="00CC502B"/>
    <w:rsid w:val="00CD2579"/>
    <w:rsid w:val="00CD2D88"/>
    <w:rsid w:val="00CD44AC"/>
    <w:rsid w:val="00CD6712"/>
    <w:rsid w:val="00CD700A"/>
    <w:rsid w:val="00CD7AD8"/>
    <w:rsid w:val="00CE0486"/>
    <w:rsid w:val="00CE4BD3"/>
    <w:rsid w:val="00CE5C2C"/>
    <w:rsid w:val="00CF1891"/>
    <w:rsid w:val="00CF290F"/>
    <w:rsid w:val="00CF6492"/>
    <w:rsid w:val="00D016AA"/>
    <w:rsid w:val="00D0314C"/>
    <w:rsid w:val="00D055E8"/>
    <w:rsid w:val="00D06765"/>
    <w:rsid w:val="00D10702"/>
    <w:rsid w:val="00D11744"/>
    <w:rsid w:val="00D12C13"/>
    <w:rsid w:val="00D16B36"/>
    <w:rsid w:val="00D17A4C"/>
    <w:rsid w:val="00D17A94"/>
    <w:rsid w:val="00D21C88"/>
    <w:rsid w:val="00D26A5E"/>
    <w:rsid w:val="00D30A5A"/>
    <w:rsid w:val="00D33E5C"/>
    <w:rsid w:val="00D3676A"/>
    <w:rsid w:val="00D36EEC"/>
    <w:rsid w:val="00D433E7"/>
    <w:rsid w:val="00D50368"/>
    <w:rsid w:val="00D558B7"/>
    <w:rsid w:val="00D56C2B"/>
    <w:rsid w:val="00D572A9"/>
    <w:rsid w:val="00D619D1"/>
    <w:rsid w:val="00D61C6D"/>
    <w:rsid w:val="00D622E6"/>
    <w:rsid w:val="00D635BE"/>
    <w:rsid w:val="00D647E6"/>
    <w:rsid w:val="00D6625E"/>
    <w:rsid w:val="00D7251C"/>
    <w:rsid w:val="00D727F3"/>
    <w:rsid w:val="00D74026"/>
    <w:rsid w:val="00D74563"/>
    <w:rsid w:val="00D74EDB"/>
    <w:rsid w:val="00D811BB"/>
    <w:rsid w:val="00D8158A"/>
    <w:rsid w:val="00D922DA"/>
    <w:rsid w:val="00D925AA"/>
    <w:rsid w:val="00D94F09"/>
    <w:rsid w:val="00D95B11"/>
    <w:rsid w:val="00D96697"/>
    <w:rsid w:val="00DA058B"/>
    <w:rsid w:val="00DA1635"/>
    <w:rsid w:val="00DB3860"/>
    <w:rsid w:val="00DB3E5F"/>
    <w:rsid w:val="00DB3EB5"/>
    <w:rsid w:val="00DC2892"/>
    <w:rsid w:val="00DC3626"/>
    <w:rsid w:val="00DC3688"/>
    <w:rsid w:val="00DC4B1D"/>
    <w:rsid w:val="00DC57E9"/>
    <w:rsid w:val="00DC6E26"/>
    <w:rsid w:val="00DD0FD9"/>
    <w:rsid w:val="00DD2DBD"/>
    <w:rsid w:val="00DE0EC7"/>
    <w:rsid w:val="00DE0F46"/>
    <w:rsid w:val="00DE2A81"/>
    <w:rsid w:val="00DE42C0"/>
    <w:rsid w:val="00DE4564"/>
    <w:rsid w:val="00DE5F7B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13F81"/>
    <w:rsid w:val="00E16506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0607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50CE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04BC"/>
    <w:rsid w:val="00EF205D"/>
    <w:rsid w:val="00EF21AE"/>
    <w:rsid w:val="00EF21C4"/>
    <w:rsid w:val="00EF28E0"/>
    <w:rsid w:val="00EF3D9A"/>
    <w:rsid w:val="00EF3DB4"/>
    <w:rsid w:val="00EF70E5"/>
    <w:rsid w:val="00F00DEE"/>
    <w:rsid w:val="00F025AF"/>
    <w:rsid w:val="00F147ED"/>
    <w:rsid w:val="00F159D4"/>
    <w:rsid w:val="00F2117C"/>
    <w:rsid w:val="00F2425F"/>
    <w:rsid w:val="00F247F6"/>
    <w:rsid w:val="00F30FD1"/>
    <w:rsid w:val="00F31C68"/>
    <w:rsid w:val="00F31EF7"/>
    <w:rsid w:val="00F32692"/>
    <w:rsid w:val="00F3566F"/>
    <w:rsid w:val="00F414BB"/>
    <w:rsid w:val="00F429F8"/>
    <w:rsid w:val="00F42ACD"/>
    <w:rsid w:val="00F474B5"/>
    <w:rsid w:val="00F54483"/>
    <w:rsid w:val="00F57B2A"/>
    <w:rsid w:val="00F600CD"/>
    <w:rsid w:val="00F624F6"/>
    <w:rsid w:val="00F63061"/>
    <w:rsid w:val="00F727DF"/>
    <w:rsid w:val="00F767B4"/>
    <w:rsid w:val="00F7772F"/>
    <w:rsid w:val="00F81945"/>
    <w:rsid w:val="00F86D45"/>
    <w:rsid w:val="00F90113"/>
    <w:rsid w:val="00F91161"/>
    <w:rsid w:val="00F94A19"/>
    <w:rsid w:val="00FA256F"/>
    <w:rsid w:val="00FA304C"/>
    <w:rsid w:val="00FA52AA"/>
    <w:rsid w:val="00FA6BFF"/>
    <w:rsid w:val="00FB3520"/>
    <w:rsid w:val="00FB4F85"/>
    <w:rsid w:val="00FC4D89"/>
    <w:rsid w:val="00FC7959"/>
    <w:rsid w:val="00FC7B6A"/>
    <w:rsid w:val="00FD4A78"/>
    <w:rsid w:val="00FD6101"/>
    <w:rsid w:val="00FD619F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2F1FD"/>
  <w15:docId w15:val="{3B816FB5-7A71-4EDC-858B-92683D08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0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List1">
    <w:name w:val="IOS List 1•"/>
    <w:basedOn w:val="Normal"/>
    <w:next w:val="Normal"/>
    <w:qFormat/>
    <w:rsid w:val="00D7251C"/>
    <w:pPr>
      <w:numPr>
        <w:numId w:val="28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 w:after="80" w:line="240" w:lineRule="auto"/>
      <w:ind w:right="1134"/>
    </w:pPr>
    <w:rPr>
      <w:szCs w:val="24"/>
    </w:rPr>
  </w:style>
  <w:style w:type="table" w:styleId="TableGrid">
    <w:name w:val="Table Grid"/>
    <w:basedOn w:val="TableNormal"/>
    <w:uiPriority w:val="59"/>
    <w:rsid w:val="00D7251C"/>
    <w:rPr>
      <w:rFonts w:ascii="Times New Roman" w:eastAsia="MS Mincho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5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1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25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1C"/>
    <w:rPr>
      <w:rFonts w:ascii="Arial" w:hAnsi="Arial"/>
      <w:szCs w:val="22"/>
      <w:lang w:eastAsia="zh-CN"/>
    </w:rPr>
  </w:style>
  <w:style w:type="paragraph" w:customStyle="1" w:styleId="IOSfooter">
    <w:name w:val="IOS footer"/>
    <w:basedOn w:val="Normal"/>
    <w:next w:val="Normal"/>
    <w:qFormat/>
    <w:rsid w:val="00D7251C"/>
    <w:pPr>
      <w:pBdr>
        <w:top w:val="single" w:sz="4" w:space="6" w:color="auto"/>
      </w:pBdr>
      <w:tabs>
        <w:tab w:val="left" w:pos="5245"/>
        <w:tab w:val="right" w:pos="10773"/>
      </w:tabs>
      <w:spacing w:before="480" w:line="240" w:lineRule="auto"/>
      <w:ind w:right="-7" w:hanging="1"/>
    </w:pPr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4F6"/>
    <w:rPr>
      <w:color w:val="800080" w:themeColor="followedHyperlink"/>
      <w:u w:val="single"/>
    </w:rPr>
  </w:style>
  <w:style w:type="paragraph" w:customStyle="1" w:styleId="IOSHeading1">
    <w:name w:val="IOS Heading 1"/>
    <w:basedOn w:val="Normal"/>
    <w:next w:val="IOSbodytext"/>
    <w:qFormat/>
    <w:rsid w:val="00AD2C2E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hAnsi="Helvetica"/>
      <w:sz w:val="56"/>
      <w:szCs w:val="56"/>
    </w:rPr>
  </w:style>
  <w:style w:type="paragraph" w:customStyle="1" w:styleId="IOSbodytext">
    <w:name w:val="IOS body text"/>
    <w:basedOn w:val="Normal"/>
    <w:link w:val="IOSbodytextChar"/>
    <w:qFormat/>
    <w:rsid w:val="00AD2C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szCs w:val="24"/>
    </w:rPr>
  </w:style>
  <w:style w:type="paragraph" w:customStyle="1" w:styleId="IOSheading2">
    <w:name w:val="IOS heading 2"/>
    <w:basedOn w:val="Normal"/>
    <w:next w:val="IOSbodytext"/>
    <w:qFormat/>
    <w:rsid w:val="00AD2C2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240" w:line="240" w:lineRule="auto"/>
      <w:outlineLvl w:val="1"/>
    </w:pPr>
    <w:rPr>
      <w:rFonts w:ascii="Helvetica" w:hAnsi="Helvetica"/>
      <w:sz w:val="48"/>
      <w:szCs w:val="48"/>
    </w:rPr>
  </w:style>
  <w:style w:type="paragraph" w:customStyle="1" w:styleId="IOSheading3">
    <w:name w:val="IOS heading 3"/>
    <w:basedOn w:val="Normal"/>
    <w:next w:val="IOSbodytext"/>
    <w:qFormat/>
    <w:rsid w:val="00AD2C2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</w:rPr>
  </w:style>
  <w:style w:type="paragraph" w:customStyle="1" w:styleId="IOStableheader">
    <w:name w:val="IOS table header"/>
    <w:basedOn w:val="Normal"/>
    <w:qFormat/>
    <w:rsid w:val="00AD2C2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">
    <w:name w:val="IOS table text"/>
    <w:basedOn w:val="Normal"/>
    <w:link w:val="IOStabletextChar"/>
    <w:qFormat/>
    <w:rsid w:val="00AD2C2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40" w:lineRule="auto"/>
      <w:ind w:right="-113"/>
    </w:pPr>
    <w:rPr>
      <w:rFonts w:ascii="Helvetica" w:hAnsi="Helvetica"/>
      <w:sz w:val="22"/>
      <w:szCs w:val="20"/>
    </w:rPr>
  </w:style>
  <w:style w:type="character" w:customStyle="1" w:styleId="IOSbodytextChar">
    <w:name w:val="IOS body text Char"/>
    <w:link w:val="IOSbodytext"/>
    <w:rsid w:val="00AD2C2E"/>
    <w:rPr>
      <w:rFonts w:ascii="Arial" w:hAnsi="Arial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AD2C2E"/>
    <w:rPr>
      <w:b/>
    </w:rPr>
  </w:style>
  <w:style w:type="character" w:customStyle="1" w:styleId="IOSboldtextChar">
    <w:name w:val="IOS bold text Char"/>
    <w:link w:val="IOSboldtext"/>
    <w:rsid w:val="00AD2C2E"/>
    <w:rPr>
      <w:rFonts w:ascii="Arial" w:hAnsi="Arial"/>
      <w:b/>
      <w:lang w:eastAsia="zh-CN"/>
    </w:rPr>
  </w:style>
  <w:style w:type="character" w:customStyle="1" w:styleId="IOStabletextChar">
    <w:name w:val="IOS table text Char"/>
    <w:link w:val="IOStabletext"/>
    <w:rsid w:val="00AD2C2E"/>
    <w:rPr>
      <w:rFonts w:ascii="Helvetica" w:hAnsi="Helvetica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E20F75FD6648A1BDF8E06FEE803A" ma:contentTypeVersion="13" ma:contentTypeDescription="Create a new document." ma:contentTypeScope="" ma:versionID="eb1e0c340d72c81fcc5a83db0eae317c">
  <xsd:schema xmlns:xsd="http://www.w3.org/2001/XMLSchema" xmlns:xs="http://www.w3.org/2001/XMLSchema" xmlns:p="http://schemas.microsoft.com/office/2006/metadata/properties" xmlns:ns2="0db7683c-b1e3-49d6-a970-6410f50aa13c" xmlns:ns3="39f8d85e-721a-4f09-824e-6e719c0ea563" targetNamespace="http://schemas.microsoft.com/office/2006/metadata/properties" ma:root="true" ma:fieldsID="e65d1a5bb419faa4da7a9769d8fc74d4" ns2:_="" ns3:_="">
    <xsd:import namespace="0db7683c-b1e3-49d6-a970-6410f50aa13c"/>
    <xsd:import namespace="39f8d85e-721a-4f09-824e-6e719c0e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83c-b1e3-49d6-a970-6410f50a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d85e-721a-4f09-824e-6e719c0e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593B-A82E-4FA5-8D05-26CF10FC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683c-b1e3-49d6-a970-6410f50aa13c"/>
    <ds:schemaRef ds:uri="39f8d85e-721a-4f09-824e-6e719c0e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1B4F6-5BA4-4E75-B35E-CF6830CC2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F3A80-3118-452C-9932-87297BE1F9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db7683c-b1e3-49d6-a970-6410f50aa13c"/>
    <ds:schemaRef ds:uri="http://purl.org/dc/terms/"/>
    <ds:schemaRef ds:uri="http://schemas.openxmlformats.org/package/2006/metadata/core-properties"/>
    <ds:schemaRef ds:uri="39f8d85e-721a-4f09-824e-6e719c0ea5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1550F7-5512-4500-BAA3-8304D733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IOS-template.dotx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Secondary Swimming Carnival Order of Events</vt:lpstr>
    </vt:vector>
  </TitlesOfParts>
  <Manager/>
  <Company>NSW Department of Education</Company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Secondary Swimming Carnival Order of Events</dc:title>
  <dc:subject/>
  <dc:creator>User</dc:creator>
  <cp:keywords>Hunter secondary swimming carnival order of events</cp:keywords>
  <dc:description>Document is accessible in Microsoft Word 2013 as at 16 August 2017 when published on the Hunter SSA website.</dc:description>
  <cp:lastModifiedBy>Louese Sullivan</cp:lastModifiedBy>
  <cp:revision>2</cp:revision>
  <cp:lastPrinted>2020-02-25T02:38:00Z</cp:lastPrinted>
  <dcterms:created xsi:type="dcterms:W3CDTF">2021-12-17T05:23:00Z</dcterms:created>
  <dcterms:modified xsi:type="dcterms:W3CDTF">2021-12-17T05:23:00Z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0x0101009E18E20F75FD6648A1BDF8E06FEE803A</vt:lpwstr>
  </property>
</Properties>
</file>